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65" w:rsidRPr="00CC5EA2" w:rsidRDefault="00154845">
      <w:pPr>
        <w:spacing w:line="440" w:lineRule="exact"/>
        <w:rPr>
          <w:rFonts w:ascii="Arial" w:hAnsi="Arial" w:cs="Arial"/>
          <w:b/>
          <w:bCs/>
          <w:sz w:val="24"/>
          <w:szCs w:val="24"/>
        </w:rPr>
      </w:pPr>
      <w:r w:rsidRPr="00CC5EA2">
        <w:rPr>
          <w:rFonts w:ascii="Arial" w:eastAsia="ＭＳ Ｐゴシック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210185</wp:posOffset>
                </wp:positionV>
                <wp:extent cx="2219960" cy="7778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1330"/>
                            </w:tblGrid>
                            <w:tr w:rsidR="00D96065" w:rsidRPr="008556E6">
                              <w:trPr>
                                <w:cantSplit/>
                                <w:trHeight w:val="344"/>
                              </w:trPr>
                              <w:tc>
                                <w:tcPr>
                                  <w:tcW w:w="1694" w:type="dxa"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Receipt ID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 w:val="restart"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Receipt stamp</w:t>
                                  </w:r>
                                </w:p>
                              </w:tc>
                            </w:tr>
                            <w:tr w:rsidR="00D96065" w:rsidRPr="008556E6">
                              <w:trPr>
                                <w:cantSplit/>
                                <w:trHeight w:val="371"/>
                              </w:trPr>
                              <w:tc>
                                <w:tcPr>
                                  <w:tcW w:w="1694" w:type="dxa"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Selection ID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065" w:rsidRPr="008556E6">
                              <w:trPr>
                                <w:cantSplit/>
                                <w:trHeight w:val="343"/>
                              </w:trPr>
                              <w:tc>
                                <w:tcPr>
                                  <w:tcW w:w="16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Decision ID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065" w:rsidRPr="007362DD" w:rsidRDefault="00D96065">
                            <w:pPr>
                              <w:rPr>
                                <w:rFonts w:ascii="ＭＳ Ｐゴシック" w:eastAsia="ＭＳ Ｐゴシック" w:hAnsi="ＭＳ Ｐゴシック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8.1pt;margin-top:16.55pt;width:174.8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" filled="f" stroked="f">
                <v:textbox inset=",,,0">
                  <w:txbxContent>
                    <w:tbl>
                      <w:tblPr>
                        <w:tblW w:w="0" w:type="auto"/>
                        <w:tblInd w:w="2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4"/>
                        <w:gridCol w:w="1330"/>
                      </w:tblGrid>
                      <w:tr w:rsidR="00D96065" w:rsidRPr="008556E6">
                        <w:trPr>
                          <w:cantSplit/>
                          <w:trHeight w:val="344"/>
                        </w:trPr>
                        <w:tc>
                          <w:tcPr>
                            <w:tcW w:w="1694" w:type="dxa"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Receipt ID</w:t>
                            </w:r>
                          </w:p>
                        </w:tc>
                        <w:tc>
                          <w:tcPr>
                            <w:tcW w:w="1330" w:type="dxa"/>
                            <w:vMerge w:val="restart"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Receipt stamp</w:t>
                            </w:r>
                          </w:p>
                        </w:tc>
                      </w:tr>
                      <w:tr w:rsidR="00D96065" w:rsidRPr="008556E6">
                        <w:trPr>
                          <w:cantSplit/>
                          <w:trHeight w:val="371"/>
                        </w:trPr>
                        <w:tc>
                          <w:tcPr>
                            <w:tcW w:w="1694" w:type="dxa"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Selection ID</w:t>
                            </w:r>
                          </w:p>
                        </w:tc>
                        <w:tc>
                          <w:tcPr>
                            <w:tcW w:w="1330" w:type="dxa"/>
                            <w:vMerge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D96065" w:rsidRPr="008556E6">
                        <w:trPr>
                          <w:cantSplit/>
                          <w:trHeight w:val="343"/>
                        </w:trPr>
                        <w:tc>
                          <w:tcPr>
                            <w:tcW w:w="1694" w:type="dxa"/>
                            <w:tcBorders>
                              <w:bottom w:val="single" w:sz="4" w:space="0" w:color="auto"/>
                            </w:tcBorders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Decision ID</w:t>
                            </w:r>
                          </w:p>
                        </w:tc>
                        <w:tc>
                          <w:tcPr>
                            <w:tcW w:w="133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96065" w:rsidRPr="007362DD" w:rsidRDefault="00D96065">
                      <w:pPr>
                        <w:rPr>
                          <w:rFonts w:ascii="ＭＳ Ｐゴシック" w:eastAsia="ＭＳ Ｐゴシック" w:hAnsi="ＭＳ Ｐゴシック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6065" w:rsidRPr="00CC5EA2">
        <w:rPr>
          <w:rFonts w:ascii="Arial" w:hAnsi="Arial" w:cs="Arial" w:hint="eastAsia"/>
          <w:b/>
          <w:bCs/>
          <w:sz w:val="24"/>
          <w:szCs w:val="24"/>
        </w:rPr>
        <w:t>FY</w:t>
      </w:r>
      <w:r w:rsidR="00D96065" w:rsidRPr="00CC5EA2">
        <w:rPr>
          <w:rFonts w:ascii="Arial" w:hAnsi="Arial" w:cs="Arial"/>
          <w:b/>
          <w:bCs/>
          <w:sz w:val="24"/>
          <w:szCs w:val="24"/>
        </w:rPr>
        <w:t>20</w:t>
      </w:r>
      <w:r w:rsidR="00352461">
        <w:rPr>
          <w:rFonts w:ascii="Arial" w:hAnsi="Arial" w:cs="Arial" w:hint="eastAsia"/>
          <w:b/>
          <w:bCs/>
          <w:sz w:val="24"/>
          <w:szCs w:val="24"/>
        </w:rPr>
        <w:t xml:space="preserve">23 </w:t>
      </w:r>
      <w:r w:rsidR="00D96065" w:rsidRPr="00CC5EA2">
        <w:rPr>
          <w:rFonts w:ascii="Arial" w:hAnsi="Arial" w:cs="Arial"/>
          <w:b/>
          <w:bCs/>
          <w:sz w:val="24"/>
          <w:szCs w:val="24"/>
        </w:rPr>
        <w:t>Social Welfare Grant Program</w:t>
      </w:r>
      <w:r w:rsidR="00D96065" w:rsidRPr="00CC5EA2">
        <w:rPr>
          <w:rFonts w:ascii="Arial" w:hAnsi="Arial" w:cs="Arial" w:hint="eastAsia"/>
          <w:b/>
          <w:bCs/>
          <w:sz w:val="24"/>
          <w:szCs w:val="24"/>
        </w:rPr>
        <w:t xml:space="preserve">　海外助成申込書</w:t>
      </w:r>
      <w:r w:rsidR="00D96065" w:rsidRPr="00CC5EA2">
        <w:rPr>
          <w:rFonts w:ascii="Arial" w:hAnsi="Arial" w:cs="Arial"/>
          <w:b/>
          <w:bCs/>
          <w:sz w:val="24"/>
          <w:szCs w:val="24"/>
        </w:rPr>
        <w:t>20</w:t>
      </w:r>
      <w:r w:rsidR="00802BC8" w:rsidRPr="00CC5EA2">
        <w:rPr>
          <w:rFonts w:ascii="Arial" w:hAnsi="Arial" w:cs="Arial"/>
          <w:b/>
          <w:bCs/>
          <w:sz w:val="24"/>
          <w:szCs w:val="24"/>
        </w:rPr>
        <w:t>2</w:t>
      </w:r>
      <w:r w:rsidR="00352461">
        <w:rPr>
          <w:rFonts w:ascii="Arial" w:hAnsi="Arial" w:cs="Arial" w:hint="eastAsia"/>
          <w:b/>
          <w:bCs/>
          <w:sz w:val="24"/>
          <w:szCs w:val="24"/>
        </w:rPr>
        <w:t>3</w:t>
      </w:r>
      <w:r w:rsidR="00D96065" w:rsidRPr="00CC5EA2">
        <w:rPr>
          <w:rFonts w:ascii="Arial" w:hAnsi="Arial" w:cs="Arial" w:hint="eastAsia"/>
          <w:b/>
          <w:bCs/>
          <w:sz w:val="24"/>
          <w:szCs w:val="24"/>
        </w:rPr>
        <w:t>年度</w:t>
      </w:r>
      <w:r w:rsidR="00D96065" w:rsidRPr="00CC5EA2">
        <w:rPr>
          <w:rFonts w:ascii="Arial" w:hAnsi="Arial" w:cs="Arial"/>
          <w:b/>
          <w:bCs/>
          <w:sz w:val="24"/>
          <w:szCs w:val="24"/>
        </w:rPr>
        <w:t xml:space="preserve">  </w:t>
      </w:r>
      <w:r w:rsidR="00D96065" w:rsidRPr="00CC5EA2">
        <w:rPr>
          <w:rFonts w:ascii="Arial" w:eastAsia="ＭＳ Ｐゴシック" w:hAnsi="Arial" w:cs="Arial" w:hint="eastAsia"/>
          <w:spacing w:val="20"/>
          <w:sz w:val="18"/>
        </w:rPr>
        <w:t>(</w:t>
      </w:r>
      <w:r w:rsidR="00D96065" w:rsidRPr="00CC5EA2">
        <w:rPr>
          <w:rFonts w:ascii="Arial" w:eastAsia="ＭＳ Ｐゴシック" w:hAnsi="Arial" w:cs="Arial"/>
          <w:spacing w:val="20"/>
          <w:sz w:val="18"/>
        </w:rPr>
        <w:t>Administration office use only</w:t>
      </w:r>
      <w:r w:rsidR="00D96065" w:rsidRPr="00CC5EA2">
        <w:rPr>
          <w:rFonts w:ascii="Arial" w:eastAsia="ＭＳ Ｐゴシック" w:hAnsi="Arial" w:cs="Arial" w:hint="eastAsia"/>
          <w:spacing w:val="20"/>
          <w:sz w:val="18"/>
        </w:rPr>
        <w:t>)</w:t>
      </w:r>
    </w:p>
    <w:p w:rsidR="00D96065" w:rsidRPr="00CC5EA2" w:rsidRDefault="00D96065">
      <w:pPr>
        <w:spacing w:line="440" w:lineRule="exact"/>
        <w:rPr>
          <w:rFonts w:ascii="Arial" w:hAnsi="Arial" w:cs="Arial"/>
          <w:b/>
          <w:bCs/>
          <w:sz w:val="32"/>
          <w:szCs w:val="32"/>
        </w:rPr>
      </w:pPr>
      <w:r w:rsidRPr="00CC5EA2">
        <w:rPr>
          <w:rFonts w:ascii="Arial" w:hAnsi="Arial" w:cs="Arial"/>
          <w:b/>
          <w:bCs/>
          <w:sz w:val="32"/>
          <w:szCs w:val="32"/>
        </w:rPr>
        <w:t xml:space="preserve">International </w:t>
      </w:r>
      <w:r w:rsidRPr="00CC5EA2">
        <w:rPr>
          <w:rFonts w:ascii="Arial" w:hAnsi="Arial" w:cs="Arial" w:hint="eastAsia"/>
          <w:b/>
          <w:bCs/>
          <w:sz w:val="32"/>
          <w:szCs w:val="32"/>
        </w:rPr>
        <w:t>G</w:t>
      </w:r>
      <w:r w:rsidRPr="00CC5EA2">
        <w:rPr>
          <w:rFonts w:ascii="Arial" w:hAnsi="Arial" w:cs="Arial"/>
          <w:b/>
          <w:bCs/>
          <w:sz w:val="32"/>
          <w:szCs w:val="32"/>
        </w:rPr>
        <w:t>rant Application Form</w:t>
      </w:r>
    </w:p>
    <w:p w:rsidR="00D96065" w:rsidRPr="00CC5EA2" w:rsidRDefault="00D96065">
      <w:pPr>
        <w:spacing w:line="360" w:lineRule="exact"/>
        <w:rPr>
          <w:rFonts w:ascii="Arial" w:eastAsia="ＭＳ Ｐゴシック" w:hAnsi="Arial" w:cs="Arial"/>
          <w:b/>
          <w:szCs w:val="21"/>
        </w:rPr>
      </w:pPr>
      <w:r w:rsidRPr="00CC5EA2">
        <w:rPr>
          <w:rFonts w:ascii="Arial" w:eastAsia="ＭＳ Ｐゴシック" w:hAnsi="Arial" w:cs="Arial"/>
          <w:szCs w:val="21"/>
        </w:rPr>
        <w:t>To: Sompo Welfare Foundation</w:t>
      </w:r>
    </w:p>
    <w:p w:rsidR="00D96065" w:rsidRPr="00CC5EA2" w:rsidRDefault="00D96065">
      <w:pPr>
        <w:ind w:leftChars="-1" w:left="-2" w:firstLineChars="100" w:firstLine="183"/>
        <w:rPr>
          <w:rFonts w:ascii="Arial" w:eastAsia="ＭＳ Ｐゴシック" w:hAnsi="Arial" w:cs="Arial"/>
          <w:sz w:val="20"/>
        </w:rPr>
      </w:pPr>
      <w:r w:rsidRPr="00CC5EA2">
        <w:rPr>
          <w:rFonts w:ascii="Arial" w:eastAsia="ＭＳ Ｐゴシック" w:hAnsi="Arial" w:cs="Arial"/>
          <w:sz w:val="20"/>
        </w:rPr>
        <w:t>As a recommender, I will apply for the social welfare international grant program.</w:t>
      </w:r>
    </w:p>
    <w:p w:rsidR="00D96065" w:rsidRPr="00CC5EA2" w:rsidRDefault="00D96065">
      <w:pPr>
        <w:rPr>
          <w:rFonts w:ascii="Arial" w:eastAsia="ＭＳ Ｐゴシック" w:hAnsi="Arial" w:cs="Arial"/>
          <w:sz w:val="20"/>
        </w:rPr>
      </w:pPr>
      <w:r w:rsidRPr="00CC5EA2">
        <w:rPr>
          <w:rFonts w:ascii="Arial" w:eastAsia="ＭＳ Ｐゴシック" w:hAnsi="Arial" w:cs="Arial"/>
          <w:b/>
          <w:sz w:val="20"/>
        </w:rPr>
        <w:t>* Please check (</w:t>
      </w:r>
      <w:r w:rsidRPr="00CC5EA2">
        <w:rPr>
          <w:rFonts w:ascii="Arial" w:eastAsia="ＭＳ Ｐゴシック" w:hAnsi="ＭＳ Ｐゴシック" w:cs="Arial"/>
          <w:b/>
          <w:szCs w:val="21"/>
        </w:rPr>
        <w:t>☑</w:t>
      </w:r>
      <w:r w:rsidRPr="00CC5EA2">
        <w:rPr>
          <w:rFonts w:ascii="Arial" w:eastAsia="ＭＳ Ｐゴシック" w:hAnsi="Arial" w:cs="Arial"/>
          <w:b/>
          <w:szCs w:val="21"/>
        </w:rPr>
        <w:t xml:space="preserve">) </w:t>
      </w:r>
      <w:r w:rsidRPr="00CC5EA2">
        <w:rPr>
          <w:rFonts w:ascii="Arial" w:eastAsia="ＭＳ Ｐゴシック" w:hAnsi="Arial" w:cs="Arial"/>
          <w:b/>
          <w:sz w:val="20"/>
        </w:rPr>
        <w:t>the relevant check box</w:t>
      </w:r>
      <w:r w:rsidRPr="00CC5EA2">
        <w:rPr>
          <w:rFonts w:ascii="Arial" w:eastAsia="ＭＳ Ｐゴシック" w:hAnsi="Arial" w:cs="Arial"/>
          <w:b/>
          <w:szCs w:val="21"/>
        </w:rPr>
        <w:t xml:space="preserve"> (</w:t>
      </w:r>
      <w:r w:rsidRPr="00CC5EA2">
        <w:rPr>
          <w:rFonts w:ascii="ＭＳ Ｐゴシック" w:eastAsia="ＭＳ Ｐゴシック" w:hAnsi="ＭＳ Ｐゴシック" w:cs="Arial"/>
          <w:sz w:val="20"/>
        </w:rPr>
        <w:t>□</w:t>
      </w:r>
      <w:r w:rsidRPr="00CC5EA2">
        <w:rPr>
          <w:rFonts w:ascii="Arial" w:eastAsia="ＭＳ Ｐゴシック" w:hAnsi="Arial" w:cs="Arial"/>
          <w:b/>
          <w:szCs w:val="21"/>
        </w:rPr>
        <w:t>)</w:t>
      </w:r>
      <w:r w:rsidRPr="00CC5EA2">
        <w:rPr>
          <w:rFonts w:ascii="ＭＳ Ｐゴシック" w:eastAsia="ＭＳ Ｐゴシック" w:hAnsi="ＭＳ Ｐゴシック" w:cs="Arial"/>
          <w:sz w:val="20"/>
        </w:rPr>
        <w:t xml:space="preserve"> </w:t>
      </w:r>
      <w:r w:rsidRPr="00CC5EA2">
        <w:rPr>
          <w:rFonts w:ascii="Arial" w:eastAsia="ＭＳ Ｐゴシック" w:hAnsi="Arial" w:cs="Arial"/>
          <w:b/>
          <w:szCs w:val="21"/>
        </w:rPr>
        <w:t>and indicate the details.</w:t>
      </w:r>
      <w:r w:rsidRPr="00CC5EA2">
        <w:rPr>
          <w:rFonts w:ascii="Arial" w:eastAsia="ＭＳ Ｐゴシック" w:hAnsi="Arial" w:cs="Arial"/>
          <w:sz w:val="20"/>
        </w:rPr>
        <w:t xml:space="preserve">                   </w:t>
      </w:r>
    </w:p>
    <w:p w:rsidR="00D96065" w:rsidRPr="00CC5EA2" w:rsidRDefault="00D96065">
      <w:pPr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1. Recommender</w:t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 w:hint="eastAsia"/>
          <w:b/>
          <w:sz w:val="24"/>
          <w:szCs w:val="24"/>
        </w:rPr>
        <w:t>推薦者</w:t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</w:rPr>
        <w:t>20</w:t>
      </w:r>
      <w:r w:rsidR="00352461">
        <w:rPr>
          <w:rFonts w:ascii="Arial" w:eastAsia="ＭＳ Ｐゴシック" w:hAnsi="Arial" w:cs="Arial" w:hint="eastAsia"/>
        </w:rPr>
        <w:t>23</w:t>
      </w:r>
      <w:r w:rsidRPr="00CC5EA2">
        <w:rPr>
          <w:rFonts w:ascii="Arial" w:eastAsia="ＭＳ Ｐゴシック" w:hAnsi="Arial" w:cs="Arial"/>
        </w:rPr>
        <w:t>/MM/DD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8"/>
      </w:tblGrid>
      <w:tr w:rsidR="00CC5EA2" w:rsidRPr="00CC5EA2">
        <w:trPr>
          <w:trHeight w:val="376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Affiliation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所属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(Company name. etc.)</w:t>
            </w:r>
          </w:p>
        </w:tc>
        <w:tc>
          <w:tcPr>
            <w:tcW w:w="8108" w:type="dxa"/>
            <w:tcBorders>
              <w:top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trHeight w:val="483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Name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氏名</w:t>
            </w:r>
          </w:p>
        </w:tc>
        <w:tc>
          <w:tcPr>
            <w:tcW w:w="8108" w:type="dxa"/>
            <w:tcBorders>
              <w:top w:val="single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4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Contact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連絡先</w:t>
            </w:r>
          </w:p>
        </w:tc>
        <w:tc>
          <w:tcPr>
            <w:tcW w:w="81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TEL:                                 FAX: </w:t>
            </w:r>
          </w:p>
        </w:tc>
      </w:tr>
      <w:tr w:rsidR="00CC5EA2" w:rsidRPr="00CC5EA2">
        <w:trPr>
          <w:cantSplit/>
          <w:trHeight w:val="390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Email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Applicable (Address:                                         )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N/A</w:t>
            </w:r>
          </w:p>
        </w:tc>
      </w:tr>
      <w:tr w:rsidR="00CC5EA2" w:rsidRPr="00CC5EA2">
        <w:trPr>
          <w:cantSplit/>
          <w:trHeight w:val="1619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Recommender’s comments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 w:hint="eastAsia"/>
                <w:szCs w:val="21"/>
              </w:rPr>
              <w:t>推薦者コメント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*Indicate the relationship with the recommender and the recommended organization and reason for the recommendation.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*Please be sure to add the English-to-Japanese translation when written in English.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※英訳で記載した場合、こちらに必ず和訳も記載してください。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</w:tbl>
    <w:p w:rsidR="00D96065" w:rsidRPr="00CC5EA2" w:rsidRDefault="00D96065">
      <w:pPr>
        <w:rPr>
          <w:rFonts w:ascii="Arial" w:eastAsia="ＭＳ Ｐゴシック" w:hAnsi="Arial" w:cs="Arial"/>
          <w:sz w:val="24"/>
        </w:rPr>
      </w:pP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2. Summary of recommended organization</w:t>
      </w:r>
      <w:r w:rsidRPr="00CC5EA2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 xml:space="preserve">　推薦する団体の概要</w:t>
      </w:r>
    </w:p>
    <w:p w:rsidR="00D96065" w:rsidRPr="00CC5EA2" w:rsidRDefault="00D96065">
      <w:pPr>
        <w:ind w:leftChars="-1" w:left="-2" w:firstLineChars="100" w:firstLine="193"/>
        <w:rPr>
          <w:rFonts w:ascii="Arial" w:eastAsia="ＭＳ Ｐゴシック" w:hAnsi="Arial" w:cs="Arial"/>
          <w:szCs w:val="21"/>
        </w:rPr>
      </w:pPr>
      <w:r w:rsidRPr="00CC5EA2">
        <w:rPr>
          <w:rFonts w:ascii="Arial" w:eastAsia="ＭＳ Ｐゴシック" w:hAnsi="Arial" w:cs="Arial"/>
          <w:szCs w:val="21"/>
        </w:rPr>
        <w:t>Please confirm the following two points with the organization before submitting the application.</w:t>
      </w:r>
    </w:p>
    <w:p w:rsidR="00D96065" w:rsidRPr="00CC5EA2" w:rsidRDefault="00D96065">
      <w:pPr>
        <w:ind w:leftChars="201" w:left="709" w:rightChars="439" w:right="848" w:hangingChars="166" w:hanging="321"/>
        <w:rPr>
          <w:rFonts w:ascii="Arial" w:eastAsia="ＭＳ Ｐゴシック" w:hAnsi="Arial" w:cs="Arial"/>
          <w:sz w:val="18"/>
          <w:szCs w:val="18"/>
        </w:rPr>
      </w:pPr>
      <w:r w:rsidRPr="00CC5EA2">
        <w:rPr>
          <w:rFonts w:ascii="Arial" w:eastAsia="ＭＳ Ｐゴシック" w:hAnsi="ＭＳ Ｐゴシック" w:cs="Arial"/>
          <w:szCs w:val="21"/>
        </w:rPr>
        <w:t>☐</w:t>
      </w:r>
      <w:r w:rsidRPr="00CC5EA2">
        <w:rPr>
          <w:rFonts w:ascii="Arial" w:eastAsia="ＭＳ Ｐゴシック" w:hAnsi="Arial" w:cs="Arial"/>
          <w:b/>
          <w:szCs w:val="21"/>
        </w:rPr>
        <w:t xml:space="preserve"> </w:t>
      </w:r>
      <w:r w:rsidRPr="00CC5EA2">
        <w:rPr>
          <w:rFonts w:ascii="Arial" w:eastAsia="ＭＳ Ｐゴシック" w:hAnsi="Arial" w:cs="Arial"/>
          <w:sz w:val="18"/>
          <w:szCs w:val="18"/>
        </w:rPr>
        <w:t>The organization agrees to disclose the name of organization, name of representative, address, project content, and grant amount if they are selected for the grant.</w:t>
      </w:r>
    </w:p>
    <w:p w:rsidR="00D96065" w:rsidRPr="00CC5EA2" w:rsidRDefault="00D96065">
      <w:pPr>
        <w:ind w:firstLineChars="200" w:firstLine="387"/>
        <w:rPr>
          <w:rFonts w:ascii="Arial" w:eastAsia="ＭＳ Ｐゴシック" w:hAnsi="Arial" w:cs="Arial"/>
          <w:sz w:val="24"/>
        </w:rPr>
      </w:pPr>
      <w:r w:rsidRPr="00CC5EA2">
        <w:rPr>
          <w:rFonts w:ascii="Arial" w:eastAsia="ＭＳ Ｐゴシック" w:hAnsi="ＭＳ Ｐゴシック" w:cs="Arial"/>
          <w:szCs w:val="21"/>
        </w:rPr>
        <w:t>☐</w:t>
      </w:r>
      <w:r w:rsidRPr="00CC5EA2">
        <w:rPr>
          <w:rFonts w:ascii="Arial" w:eastAsia="ＭＳ Ｐゴシック" w:hAnsi="Arial" w:cs="Arial"/>
          <w:sz w:val="18"/>
          <w:szCs w:val="18"/>
        </w:rPr>
        <w:t xml:space="preserve"> The organization is not related to any antisocial elements. </w:t>
      </w:r>
      <w:r w:rsidRPr="00CC5EA2">
        <w:rPr>
          <w:rFonts w:ascii="ＭＳ Ｐゴシック" w:eastAsia="ＭＳ Ｐゴシック" w:hAnsi="ＭＳ Ｐゴシック" w:hint="eastAsia"/>
          <w:sz w:val="18"/>
          <w:szCs w:val="18"/>
        </w:rPr>
        <w:t>団体が反社会的勢力とは一切関わりがないこと。</w:t>
      </w:r>
      <w:r w:rsidRPr="00CC5EA2">
        <w:rPr>
          <w:rFonts w:ascii="Arial" w:eastAsia="ＭＳ Ｐゴシック" w:hAnsi="Arial" w:cs="Arial"/>
          <w:sz w:val="18"/>
          <w:szCs w:val="18"/>
        </w:rPr>
        <w:t xml:space="preserve">  </w:t>
      </w:r>
      <w:r w:rsidRPr="00CC5EA2">
        <w:rPr>
          <w:rFonts w:ascii="Arial" w:eastAsia="ＭＳ Ｐゴシック" w:hAnsi="Arial" w:cs="Arial"/>
          <w:sz w:val="24"/>
        </w:rPr>
        <w:t xml:space="preserve">                                       </w:t>
      </w:r>
      <w:r w:rsidRPr="00CC5EA2">
        <w:rPr>
          <w:rFonts w:ascii="Arial" w:eastAsia="ＭＳ Ｐゴシック" w:hAnsi="Arial" w:cs="Arial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7890"/>
        <w:gridCol w:w="218"/>
      </w:tblGrid>
      <w:tr w:rsidR="00CC5EA2" w:rsidRPr="00CC5EA2">
        <w:trPr>
          <w:trHeight w:val="695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Name of organization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団体名</w:t>
            </w:r>
          </w:p>
        </w:tc>
        <w:tc>
          <w:tcPr>
            <w:tcW w:w="8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4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Contact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連絡先</w:t>
            </w:r>
          </w:p>
        </w:tc>
        <w:tc>
          <w:tcPr>
            <w:tcW w:w="81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TEL:                                FAX: </w:t>
            </w:r>
          </w:p>
        </w:tc>
      </w:tr>
      <w:tr w:rsidR="00CC5EA2" w:rsidRPr="00CC5EA2">
        <w:trPr>
          <w:cantSplit/>
          <w:trHeight w:val="481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Email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Applicable (Address:                                           )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N/A</w:t>
            </w:r>
          </w:p>
        </w:tc>
      </w:tr>
      <w:tr w:rsidR="00CC5EA2" w:rsidRPr="00CC5EA2">
        <w:trPr>
          <w:cantSplit/>
          <w:trHeight w:val="501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Website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Applicable (http://                                              )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</w:rPr>
              <w:t>N/A</w:t>
            </w:r>
          </w:p>
        </w:tc>
      </w:tr>
      <w:tr w:rsidR="00CC5EA2" w:rsidRPr="00CC5EA2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spacing w:line="260" w:lineRule="exac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Representative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代表者</w:t>
            </w:r>
          </w:p>
          <w:p w:rsidR="00D96065" w:rsidRPr="00CC5EA2" w:rsidRDefault="00D96065">
            <w:pPr>
              <w:spacing w:line="26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C5EA2">
              <w:rPr>
                <w:rFonts w:ascii="Arial" w:eastAsia="ＭＳ Ｐゴシック" w:hAnsi="Arial" w:cs="Arial"/>
                <w:sz w:val="18"/>
                <w:szCs w:val="18"/>
              </w:rPr>
              <w:t>(First name, family name)</w:t>
            </w:r>
          </w:p>
        </w:tc>
        <w:tc>
          <w:tcPr>
            <w:tcW w:w="8108" w:type="dxa"/>
            <w:gridSpan w:val="2"/>
            <w:tcBorders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 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Name and his/her title:                                                 </w:t>
            </w:r>
          </w:p>
        </w:tc>
      </w:tr>
      <w:tr w:rsidR="00CC5EA2" w:rsidRPr="00CC5EA2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Address of organization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団体住所</w:t>
            </w:r>
          </w:p>
        </w:tc>
        <w:tc>
          <w:tcPr>
            <w:tcW w:w="8108" w:type="dxa"/>
            <w:gridSpan w:val="2"/>
            <w:tcBorders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                                   </w:t>
            </w:r>
          </w:p>
        </w:tc>
      </w:tr>
      <w:tr w:rsidR="00CC5EA2" w:rsidRPr="00CC5EA2">
        <w:trPr>
          <w:cantSplit/>
          <w:trHeight w:val="567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Contact of person in charge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担当者連絡先</w:t>
            </w:r>
          </w:p>
        </w:tc>
        <w:tc>
          <w:tcPr>
            <w:tcW w:w="7890" w:type="dxa"/>
            <w:tcBorders>
              <w:right w:val="nil"/>
            </w:tcBorders>
          </w:tcPr>
          <w:p w:rsidR="00D96065" w:rsidRPr="00CC5EA2" w:rsidRDefault="00D96065">
            <w:pPr>
              <w:ind w:right="1056" w:firstLineChars="898" w:firstLine="1736"/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Name and his/her title: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452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7890" w:type="dxa"/>
            <w:tcBorders>
              <w:bottom w:val="single" w:sz="12" w:space="0" w:color="auto"/>
              <w:right w:val="nil"/>
            </w:tcBorders>
            <w:vAlign w:val="center"/>
          </w:tcPr>
          <w:p w:rsidR="00D96065" w:rsidRPr="00CC5EA2" w:rsidRDefault="00D96065">
            <w:pPr>
              <w:ind w:rightChars="-163" w:right="-315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TEL:                                FAX: </w:t>
            </w:r>
          </w:p>
        </w:tc>
        <w:tc>
          <w:tcPr>
            <w:tcW w:w="2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298"/>
        </w:trPr>
        <w:tc>
          <w:tcPr>
            <w:tcW w:w="103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*Please ask the following information to the recommended organization and fill out the fields to the best of your knowledge.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</w:t>
            </w:r>
            <w:r w:rsidRPr="00CC5EA2">
              <w:rPr>
                <w:rFonts w:ascii="Arial" w:eastAsia="ＭＳ Ｐゴシック" w:hAnsi="Arial" w:cs="Arial"/>
              </w:rPr>
              <w:t>(Be sure to fill all the fields marked with a star [</w:t>
            </w:r>
            <w:r w:rsidRPr="00CC5EA2">
              <w:rPr>
                <w:rFonts w:ascii="ＭＳ Ｐゴシック" w:eastAsia="ＭＳ Ｐゴシック" w:hAnsi="ＭＳ Ｐゴシック" w:cs="Arial"/>
              </w:rPr>
              <w:t>★</w:t>
            </w:r>
            <w:r w:rsidRPr="00CC5EA2">
              <w:rPr>
                <w:rFonts w:ascii="Arial" w:eastAsia="ＭＳ Ｐゴシック" w:hAnsi="Arial" w:cs="Arial"/>
              </w:rPr>
              <w:t>] .Others than those are voluntary.)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★は必須項目</w:t>
            </w:r>
          </w:p>
        </w:tc>
      </w:tr>
      <w:tr w:rsidR="00CC5EA2" w:rsidRPr="00CC5EA2">
        <w:trPr>
          <w:cantSplit/>
          <w:trHeight w:val="293"/>
        </w:trPr>
        <w:tc>
          <w:tcPr>
            <w:tcW w:w="22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</w:rPr>
              <w:t>★</w:t>
            </w:r>
            <w:r w:rsidRPr="00CC5EA2">
              <w:rPr>
                <w:rFonts w:ascii="Arial" w:eastAsia="ＭＳ Ｐゴシック" w:hAnsi="Arial" w:cs="Arial"/>
              </w:rPr>
              <w:t>Date of establishment</w:t>
            </w:r>
            <w:r w:rsidRPr="00CC5EA2">
              <w:rPr>
                <w:rFonts w:ascii="Arial" w:eastAsia="ＭＳ Ｐゴシック" w:hAnsi="Arial" w:cs="Arial" w:hint="eastAsia"/>
              </w:rPr>
              <w:t>設立年月</w:t>
            </w:r>
          </w:p>
        </w:tc>
        <w:tc>
          <w:tcPr>
            <w:tcW w:w="8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MM/YYYY</w:t>
            </w:r>
          </w:p>
        </w:tc>
      </w:tr>
      <w:tr w:rsidR="00CC5EA2" w:rsidRPr="00CC5EA2">
        <w:trPr>
          <w:cantSplit/>
          <w:trHeight w:val="234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Have you previously received</w:t>
            </w:r>
            <w:bookmarkStart w:id="0" w:name="_GoBack"/>
            <w:bookmarkEnd w:id="0"/>
            <w:r w:rsidRPr="00CC5EA2">
              <w:rPr>
                <w:rFonts w:ascii="Arial" w:eastAsia="ＭＳ Ｐゴシック" w:hAnsi="Arial" w:cs="Arial"/>
              </w:rPr>
              <w:t xml:space="preserve"> our grant?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ind w:leftChars="-5" w:left="-1" w:hangingChars="5" w:hanging="9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Yes (FY: YYYY)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No     </w:t>
            </w:r>
          </w:p>
        </w:tc>
      </w:tr>
      <w:tr w:rsidR="00CC5EA2" w:rsidRPr="00CC5EA2">
        <w:trPr>
          <w:cantSplit/>
          <w:trHeight w:val="675"/>
        </w:trPr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Number of organization staff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団体職員の数</w:t>
            </w:r>
          </w:p>
        </w:tc>
        <w:tc>
          <w:tcPr>
            <w:tcW w:w="81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tabs>
                <w:tab w:val="right" w:pos="7276"/>
              </w:tabs>
              <w:ind w:right="634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Board member: Number of board of directors: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CC5EA2">
              <w:rPr>
                <w:rFonts w:ascii="Arial" w:eastAsia="ＭＳ Ｐゴシック" w:hAnsi="Arial" w:cs="Arial"/>
              </w:rPr>
              <w:t xml:space="preserve">   Number of auditors: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</w:t>
            </w:r>
          </w:p>
          <w:p w:rsidR="00D96065" w:rsidRPr="00CC5EA2" w:rsidRDefault="00D96065">
            <w:pPr>
              <w:tabs>
                <w:tab w:val="right" w:pos="7276"/>
              </w:tabs>
              <w:ind w:right="776"/>
              <w:rPr>
                <w:rFonts w:ascii="Arial" w:eastAsia="ＭＳ Ｐゴシック" w:hAnsi="Arial" w:cs="Arial"/>
                <w:u w:val="single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Staff member: Number of full-time staff: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CC5EA2">
              <w:rPr>
                <w:rFonts w:ascii="Arial" w:eastAsia="ＭＳ Ｐゴシック" w:hAnsi="Arial" w:cs="Arial"/>
              </w:rPr>
              <w:t xml:space="preserve">  Number of part-time staff: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</w:p>
        </w:tc>
      </w:tr>
      <w:tr w:rsidR="00CC5EA2" w:rsidRPr="00CC5EA2">
        <w:trPr>
          <w:cantSplit/>
          <w:trHeight w:val="465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Number of volunteers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tabs>
                <w:tab w:val="right" w:pos="6961"/>
              </w:tabs>
              <w:ind w:right="905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</w:t>
            </w:r>
            <w:r w:rsidRPr="00CC5EA2">
              <w:rPr>
                <w:rFonts w:ascii="Arial" w:eastAsia="ＭＳ Ｐゴシック" w:hAnsi="Arial" w:cs="Arial"/>
              </w:rPr>
              <w:t xml:space="preserve">    (Including the number of Japanese: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CC5EA2">
              <w:rPr>
                <w:rFonts w:ascii="Arial" w:eastAsia="ＭＳ Ｐゴシック" w:hAnsi="Arial" w:cs="Arial"/>
              </w:rPr>
              <w:t xml:space="preserve">) </w:t>
            </w:r>
          </w:p>
        </w:tc>
      </w:tr>
      <w:tr w:rsidR="00CC5EA2" w:rsidRPr="00CC5EA2">
        <w:trPr>
          <w:cantSplit/>
          <w:trHeight w:val="485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Membership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会員数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tabs>
                <w:tab w:val="right" w:pos="6961"/>
              </w:tabs>
              <w:ind w:right="905" w:firstLineChars="49" w:firstLine="95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Number of regular members: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</w:t>
            </w:r>
            <w:r w:rsidRPr="00CC5EA2">
              <w:rPr>
                <w:rFonts w:ascii="Arial" w:eastAsia="ＭＳ Ｐゴシック" w:hAnsi="Arial" w:cs="Arial"/>
              </w:rPr>
              <w:t xml:space="preserve">  Number of supporting members: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</w:t>
            </w:r>
          </w:p>
        </w:tc>
      </w:tr>
      <w:tr w:rsidR="00CC5EA2" w:rsidRPr="00CC5EA2">
        <w:trPr>
          <w:cantSplit/>
          <w:trHeight w:val="1420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</w:rPr>
              <w:lastRenderedPageBreak/>
              <w:t>★</w:t>
            </w:r>
            <w:r w:rsidRPr="00CC5EA2">
              <w:rPr>
                <w:rFonts w:ascii="Arial" w:eastAsia="ＭＳ Ｐゴシック" w:hAnsi="Arial" w:cs="Arial"/>
              </w:rPr>
              <w:t>Income and expenditure in the last two years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収支状況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*Specify in the local currency.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**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Specify </w:t>
            </w:r>
            <w:r w:rsidRPr="00CC5EA2">
              <w:rPr>
                <w:rFonts w:ascii="Arial" w:eastAsia="ＭＳ Ｐゴシック" w:hAnsi="Arial" w:cs="Arial"/>
              </w:rPr>
              <w:t>used currency code.</w:t>
            </w:r>
          </w:p>
        </w:tc>
        <w:tc>
          <w:tcPr>
            <w:tcW w:w="8108" w:type="dxa"/>
            <w:gridSpan w:val="2"/>
            <w:tcBorders>
              <w:right w:val="single" w:sz="12" w:space="0" w:color="auto"/>
            </w:tcBorders>
          </w:tcPr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- Income and expenditure account state</w:t>
            </w:r>
            <w:r w:rsidR="005E5E36" w:rsidRPr="00CC5EA2">
              <w:rPr>
                <w:rFonts w:ascii="Arial" w:eastAsia="ＭＳ Ｐゴシック" w:hAnsi="Arial" w:cs="Arial"/>
              </w:rPr>
              <w:t>ment in the previous year (FY20</w:t>
            </w:r>
            <w:r w:rsidR="005E5E36" w:rsidRPr="00CC5EA2">
              <w:rPr>
                <w:rFonts w:ascii="Arial" w:eastAsia="ＭＳ Ｐゴシック" w:hAnsi="Arial" w:cs="Arial" w:hint="eastAsia"/>
              </w:rPr>
              <w:t>2</w:t>
            </w:r>
            <w:r w:rsidR="00352461">
              <w:rPr>
                <w:rFonts w:ascii="Arial" w:eastAsia="ＭＳ Ｐゴシック" w:hAnsi="Arial" w:cs="Arial" w:hint="eastAsia"/>
              </w:rPr>
              <w:t>2</w:t>
            </w:r>
            <w:r w:rsidRPr="00CC5EA2">
              <w:rPr>
                <w:rFonts w:ascii="Arial" w:eastAsia="ＭＳ Ｐゴシック" w:hAnsi="Arial" w:cs="Arial"/>
              </w:rPr>
              <w:t>)</w:t>
            </w:r>
          </w:p>
          <w:p w:rsidR="00D96065" w:rsidRPr="00CC5EA2" w:rsidRDefault="00D96065">
            <w:pPr>
              <w:spacing w:line="340" w:lineRule="exact"/>
              <w:ind w:firstLineChars="1000" w:firstLine="193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Total income  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)</w:t>
            </w:r>
          </w:p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Total expenditure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)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     </w:t>
            </w:r>
          </w:p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- </w:t>
            </w:r>
            <w:r w:rsidRPr="00CC5EA2">
              <w:rPr>
                <w:rFonts w:ascii="Arial" w:eastAsia="ＭＳ Ｐゴシック" w:hAnsi="Arial" w:cs="Arial"/>
                <w:szCs w:val="21"/>
                <w:lang w:bidi="en-US"/>
              </w:rPr>
              <w:t>Income and expenditure budget sheet in the current fiscal year</w:t>
            </w:r>
            <w:r w:rsidRPr="00CC5EA2">
              <w:rPr>
                <w:rFonts w:ascii="Arial" w:eastAsia="ＭＳ Ｐゴシック" w:hAnsi="Arial" w:cs="Arial"/>
              </w:rPr>
              <w:t xml:space="preserve"> (FY20</w:t>
            </w:r>
            <w:r w:rsidR="005E5E36" w:rsidRPr="00CC5EA2">
              <w:rPr>
                <w:rFonts w:ascii="Arial" w:eastAsia="ＭＳ Ｐゴシック" w:hAnsi="Arial" w:cs="Arial"/>
              </w:rPr>
              <w:t>2</w:t>
            </w:r>
            <w:r w:rsidR="00352461">
              <w:rPr>
                <w:rFonts w:ascii="Arial" w:eastAsia="ＭＳ Ｐゴシック" w:hAnsi="Arial" w:cs="Arial" w:hint="eastAsia"/>
              </w:rPr>
              <w:t>3</w:t>
            </w:r>
            <w:r w:rsidRPr="00CC5EA2">
              <w:rPr>
                <w:rFonts w:ascii="Arial" w:eastAsia="ＭＳ Ｐゴシック" w:hAnsi="Arial" w:cs="Arial"/>
              </w:rPr>
              <w:t>)</w:t>
            </w:r>
          </w:p>
          <w:p w:rsidR="00D96065" w:rsidRPr="00CC5EA2" w:rsidRDefault="00D96065">
            <w:pPr>
              <w:spacing w:line="340" w:lineRule="exact"/>
              <w:ind w:firstLineChars="1000" w:firstLine="193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Total income  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)</w:t>
            </w:r>
          </w:p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Total expenditure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)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  </w:t>
            </w:r>
          </w:p>
        </w:tc>
      </w:tr>
      <w:tr w:rsidR="00CC5EA2" w:rsidRPr="00CC5EA2">
        <w:trPr>
          <w:cantSplit/>
          <w:trHeight w:val="755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</w:rPr>
              <w:t>★</w:t>
            </w:r>
            <w:r w:rsidRPr="00CC5EA2">
              <w:rPr>
                <w:rFonts w:ascii="Arial" w:eastAsia="ＭＳ Ｐゴシック" w:hAnsi="Arial" w:cs="Arial"/>
              </w:rPr>
              <w:t>Total assets of organization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総資産額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* Specify in the local currency.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</w:rPr>
              <w:t>**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Specify </w:t>
            </w:r>
            <w:r w:rsidRPr="00CC5EA2">
              <w:rPr>
                <w:rFonts w:ascii="Arial" w:eastAsia="ＭＳ Ｐゴシック" w:hAnsi="Arial" w:cs="Arial"/>
              </w:rPr>
              <w:t>used currency code.</w:t>
            </w:r>
          </w:p>
        </w:tc>
        <w:tc>
          <w:tcPr>
            <w:tcW w:w="8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               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u w:val="single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u w:val="single"/>
              </w:rPr>
            </w:pP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>Currency code: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)</w:t>
            </w:r>
          </w:p>
        </w:tc>
      </w:tr>
      <w:tr w:rsidR="00CC5EA2" w:rsidRPr="00CC5EA2">
        <w:trPr>
          <w:cantSplit/>
          <w:trHeight w:val="335"/>
        </w:trPr>
        <w:tc>
          <w:tcPr>
            <w:tcW w:w="22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1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1080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ind w:left="193" w:hangingChars="100" w:hanging="193"/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</w:rPr>
              <w:t>★</w:t>
            </w:r>
            <w:r w:rsidRPr="00CC5EA2">
              <w:rPr>
                <w:rFonts w:ascii="Arial" w:eastAsia="ＭＳ Ｐゴシック" w:hAnsi="Arial" w:cs="Arial"/>
              </w:rPr>
              <w:t>Mission of organization</w:t>
            </w:r>
          </w:p>
          <w:p w:rsidR="00D96065" w:rsidRPr="00CC5EA2" w:rsidRDefault="00D96065">
            <w:pPr>
              <w:ind w:firstLineChars="100" w:firstLine="193"/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団体のミッション</w:t>
            </w:r>
          </w:p>
        </w:tc>
        <w:tc>
          <w:tcPr>
            <w:tcW w:w="8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*Indicate briefly the official statement of the organization.</w:t>
            </w:r>
          </w:p>
        </w:tc>
      </w:tr>
      <w:tr w:rsidR="00CC5EA2" w:rsidRPr="00CC5EA2">
        <w:trPr>
          <w:cantSplit/>
          <w:trHeight w:val="1665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Implemented activities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団体の活動実績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※具体的に記入してください</w:t>
            </w:r>
          </w:p>
        </w:tc>
        <w:tc>
          <w:tcPr>
            <w:tcW w:w="8108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*Specify five major projects implemented in the previous fiscal year.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1)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2)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3)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4)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5)</w:t>
            </w:r>
          </w:p>
        </w:tc>
      </w:tr>
      <w:tr w:rsidR="00CC5EA2" w:rsidRPr="00CC5EA2">
        <w:trPr>
          <w:cantSplit/>
          <w:trHeight w:val="1855"/>
        </w:trPr>
        <w:tc>
          <w:tcPr>
            <w:tcW w:w="2222" w:type="dxa"/>
            <w:vMerge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10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*Indicate the implemented activities in the past specifically including the characteristics and details of the activities of the organization.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*If the organization has any relation to Japan (e.g. funding or participation of management staffs/volunteers), indicate specifically.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C5EA2" w:rsidRPr="00CC5EA2">
        <w:trPr>
          <w:cantSplit/>
          <w:trHeight w:val="1140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10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*Specify the name of organization (e.g. administrative body, university, embassy, JICA) you work with for the projects, if any.</w:t>
            </w:r>
            <w:r w:rsidRPr="00CC5EA2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Pr="00CC5EA2">
              <w:rPr>
                <w:rFonts w:ascii="Arial" w:eastAsia="ＭＳ Ｐゴシック" w:hAnsi="Arial" w:cs="Arial"/>
              </w:rPr>
              <w:t xml:space="preserve">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*Please be sure to add the English-to-Japanese translation when written in English.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 w:hint="eastAsia"/>
                <w:sz w:val="20"/>
              </w:rPr>
              <w:t>※英訳：英語で記載した場合、こちらに和訳も記載してください。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</w:rPr>
            </w:pPr>
          </w:p>
        </w:tc>
      </w:tr>
    </w:tbl>
    <w:p w:rsidR="00D96065" w:rsidRPr="00CC5EA2" w:rsidRDefault="00D96065">
      <w:pPr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 xml:space="preserve">3. Proposed project for grant (grant project) </w:t>
      </w:r>
      <w:r w:rsidRPr="00CC5EA2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>本助成に申請する事業</w:t>
      </w: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(</w:t>
      </w:r>
      <w:r w:rsidRPr="00CC5EA2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>助成対象事業</w:t>
      </w: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)</w:t>
      </w:r>
    </w:p>
    <w:p w:rsidR="00D96065" w:rsidRPr="00CC5EA2" w:rsidRDefault="00D96065">
      <w:pPr>
        <w:rPr>
          <w:rFonts w:ascii="Arial" w:eastAsia="ＭＳ Ｐゴシック" w:hAnsi="Arial" w:cs="Arial"/>
        </w:rPr>
      </w:pPr>
      <w:r w:rsidRPr="00CC5EA2">
        <w:rPr>
          <w:rFonts w:ascii="Arial" w:eastAsia="ＭＳ Ｐゴシック" w:hAnsi="Arial" w:cs="Arial"/>
        </w:rPr>
        <w:t>Please ask the following information to the recommended organization and fill out the fields to the best of your knowledge.</w:t>
      </w:r>
    </w:p>
    <w:p w:rsidR="00D96065" w:rsidRPr="00CC5EA2" w:rsidRDefault="00D96065">
      <w:pPr>
        <w:rPr>
          <w:rFonts w:ascii="Arial" w:eastAsia="ＭＳ Ｐゴシック" w:hAnsi="Arial" w:cs="Arial"/>
        </w:rPr>
      </w:pPr>
      <w:r w:rsidRPr="00CC5EA2">
        <w:rPr>
          <w:rFonts w:ascii="Arial" w:eastAsia="ＭＳ Ｐゴシック" w:hAnsi="Arial" w:cs="Arial"/>
        </w:rPr>
        <w:t>(Be sure to fill all the fields marked with a star [</w:t>
      </w:r>
      <w:r w:rsidRPr="00CC5EA2">
        <w:rPr>
          <w:rFonts w:ascii="ＭＳ Ｐゴシック" w:eastAsia="ＭＳ Ｐゴシック" w:hAnsi="ＭＳ Ｐゴシック" w:cs="Arial"/>
        </w:rPr>
        <w:t>★</w:t>
      </w:r>
      <w:r w:rsidRPr="00CC5EA2">
        <w:rPr>
          <w:rFonts w:ascii="Arial" w:eastAsia="ＭＳ Ｐゴシック" w:hAnsi="Arial" w:cs="Arial"/>
        </w:rPr>
        <w:t>] .Others than those are voluntary.)</w:t>
      </w:r>
    </w:p>
    <w:p w:rsidR="00D96065" w:rsidRPr="00CC5EA2" w:rsidRDefault="00D96065">
      <w:pPr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CC5EA2">
        <w:rPr>
          <w:rFonts w:ascii="Arial" w:eastAsia="ＭＳ Ｐゴシック" w:hAnsi="Arial" w:cs="Arial"/>
        </w:rPr>
        <w:t>*When this section is written in English, Please provide us with the Japanese translation in Section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6"/>
        <w:gridCol w:w="8"/>
      </w:tblGrid>
      <w:tr w:rsidR="00CC5EA2" w:rsidRPr="00CC5EA2">
        <w:trPr>
          <w:gridAfter w:val="1"/>
          <w:wAfter w:w="8" w:type="dxa"/>
          <w:trHeight w:val="620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★</w:t>
            </w:r>
            <w:r w:rsidRPr="00CC5EA2">
              <w:rPr>
                <w:rFonts w:ascii="Arial" w:eastAsia="ＭＳ Ｐゴシック" w:hAnsi="Arial" w:cs="Arial"/>
                <w:sz w:val="22"/>
                <w:szCs w:val="22"/>
              </w:rPr>
              <w:t>Project name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事業の名称</w:t>
            </w:r>
          </w:p>
        </w:tc>
        <w:tc>
          <w:tcPr>
            <w:tcW w:w="8106" w:type="dxa"/>
            <w:tcBorders>
              <w:top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trHeight w:val="472"/>
        </w:trPr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/>
                <w:sz w:val="22"/>
                <w:szCs w:val="22"/>
              </w:rPr>
              <w:t>Main project field</w:t>
            </w: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主な事業分野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Children 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Elderly 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Disabled (physically, intellectually, mentally, developmentally)  </w:t>
            </w:r>
          </w:p>
          <w:p w:rsidR="00D96065" w:rsidRPr="00CC5EA2" w:rsidRDefault="00D96065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Poverty or Inequality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  <w:szCs w:val="21"/>
              </w:rPr>
              <w:t>Others (                          )</w:t>
            </w:r>
          </w:p>
        </w:tc>
      </w:tr>
      <w:tr w:rsidR="00CC5EA2" w:rsidRPr="00CC5EA2">
        <w:trPr>
          <w:trHeight w:val="1245"/>
        </w:trPr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★</w:t>
            </w:r>
            <w:r w:rsidRPr="00CC5EA2">
              <w:rPr>
                <w:rFonts w:ascii="Arial" w:eastAsia="ＭＳ Ｐゴシック" w:hAnsi="Arial" w:cs="Arial"/>
                <w:sz w:val="22"/>
                <w:szCs w:val="22"/>
              </w:rPr>
              <w:t>Goal and purpose of project, and project policies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事業の目標目的、方針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CC5EA2" w:rsidRPr="00CC5EA2">
        <w:trPr>
          <w:trHeight w:val="1184"/>
        </w:trPr>
        <w:tc>
          <w:tcPr>
            <w:tcW w:w="222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★</w:t>
            </w:r>
            <w:r w:rsidRPr="00CC5EA2">
              <w:rPr>
                <w:rFonts w:ascii="Arial" w:eastAsia="ＭＳ Ｐゴシック" w:hAnsi="Arial" w:cs="Arial"/>
                <w:sz w:val="22"/>
                <w:szCs w:val="22"/>
              </w:rPr>
              <w:t>Impact expected as a result of project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実施後の効果</w:t>
            </w:r>
          </w:p>
        </w:tc>
        <w:tc>
          <w:tcPr>
            <w:tcW w:w="8114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CC5EA2" w:rsidRPr="00CC5EA2">
        <w:trPr>
          <w:trHeight w:val="716"/>
        </w:trPr>
        <w:tc>
          <w:tcPr>
            <w:tcW w:w="2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065" w:rsidRPr="00CC5EA2" w:rsidRDefault="00D96065">
            <w:pPr>
              <w:ind w:left="2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/>
                <w:sz w:val="22"/>
                <w:szCs w:val="22"/>
              </w:rPr>
              <w:t>Prospects after next year</w:t>
            </w:r>
          </w:p>
          <w:p w:rsidR="00D96065" w:rsidRPr="00CC5EA2" w:rsidRDefault="00D96065">
            <w:pPr>
              <w:ind w:left="2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次年度以降の展望</w:t>
            </w:r>
          </w:p>
        </w:tc>
        <w:tc>
          <w:tcPr>
            <w:tcW w:w="81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C5EA2">
              <w:rPr>
                <w:rFonts w:ascii="Arial" w:eastAsia="ＭＳ Ｐゴシック" w:hAnsi="Arial" w:cs="Arial"/>
                <w:sz w:val="18"/>
                <w:szCs w:val="18"/>
              </w:rPr>
              <w:t>*Indicate the prospects of the continued efforts after the next year regarding the proposed project.</w:t>
            </w:r>
            <w:r w:rsidRPr="00CC5EA2">
              <w:rPr>
                <w:rFonts w:ascii="Arial" w:eastAsia="ＭＳ Ｐゴシック" w:hAnsi="Arial" w:cs="Arial"/>
                <w:sz w:val="18"/>
                <w:szCs w:val="18"/>
              </w:rPr>
              <w:cr/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</w:tbl>
    <w:p w:rsidR="00D96065" w:rsidRPr="00CC5EA2" w:rsidRDefault="00D96065">
      <w:pPr>
        <w:ind w:left="8519" w:hangingChars="4408" w:hanging="8519"/>
        <w:rPr>
          <w:rFonts w:ascii="Arial" w:eastAsia="ＭＳ Ｐゴシック" w:hAnsi="Arial" w:cs="Arial"/>
          <w:spacing w:val="20"/>
          <w:szCs w:val="21"/>
        </w:rPr>
      </w:pPr>
      <w:r w:rsidRPr="00CC5EA2">
        <w:rPr>
          <w:rFonts w:ascii="Arial" w:eastAsia="ＭＳ Ｐゴシック" w:hAnsi="Arial" w:cs="Arial"/>
          <w:szCs w:val="21"/>
        </w:rPr>
        <w:br w:type="page"/>
        <w:t>Please specify the following fields if the target of the project is disabled people.</w:t>
      </w:r>
      <w:r w:rsidRPr="00CC5EA2">
        <w:rPr>
          <w:rFonts w:ascii="Arial" w:eastAsia="ＭＳ Ｐゴシック" w:hAnsi="Arial" w:cs="Arial" w:hint="eastAsia"/>
          <w:szCs w:val="21"/>
        </w:rPr>
        <w:t xml:space="preserve">　障害者を対象とする場合に記載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8"/>
      </w:tblGrid>
      <w:tr w:rsidR="00CC5EA2" w:rsidRPr="00CC5EA2">
        <w:trPr>
          <w:cantSplit/>
          <w:trHeight w:val="630"/>
        </w:trPr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Type and number of people (number of people involved in the project)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利用者数</w:t>
            </w:r>
          </w:p>
        </w:tc>
        <w:tc>
          <w:tcPr>
            <w:tcW w:w="810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Number of physically disabled: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</w:rPr>
              <w:t xml:space="preserve">Number of intellectually disabled: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</w:rPr>
              <w:t xml:space="preserve">Number of mentally disabled: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</w:rPr>
              <w:t>Others (Specify:               ):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</w:t>
            </w:r>
            <w:r w:rsidRPr="00CC5EA2">
              <w:rPr>
                <w:rFonts w:ascii="Arial" w:eastAsia="ＭＳ Ｐゴシック" w:hAnsi="Arial" w:cs="Arial"/>
              </w:rPr>
              <w:t xml:space="preserve">   </w:t>
            </w:r>
          </w:p>
        </w:tc>
      </w:tr>
      <w:tr w:rsidR="00CC5EA2" w:rsidRPr="00CC5EA2">
        <w:trPr>
          <w:cantSplit/>
          <w:trHeight w:val="490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10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Mean number of people involved per day: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</w:t>
            </w:r>
            <w:r w:rsidRPr="00CC5EA2">
              <w:rPr>
                <w:rFonts w:ascii="Arial" w:eastAsia="ＭＳ Ｐゴシック" w:hAnsi="Arial" w:cs="Arial"/>
              </w:rPr>
              <w:t xml:space="preserve"> Total number of people involved in a year: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</w:t>
            </w:r>
          </w:p>
        </w:tc>
      </w:tr>
    </w:tbl>
    <w:p w:rsidR="00D96065" w:rsidRPr="00CC5EA2" w:rsidRDefault="00D96065">
      <w:pPr>
        <w:ind w:left="8519" w:hangingChars="4408" w:hanging="8519"/>
        <w:rPr>
          <w:rFonts w:ascii="Arial" w:eastAsia="ＭＳ Ｐゴシック" w:hAnsi="Arial" w:cs="Arial"/>
        </w:rPr>
      </w:pPr>
      <w:r w:rsidRPr="00CC5EA2">
        <w:rPr>
          <w:rFonts w:ascii="Arial" w:eastAsia="ＭＳ Ｐゴシック" w:hAnsi="Arial" w:cs="Arial"/>
        </w:rPr>
        <w:t xml:space="preserve"> </w:t>
      </w:r>
    </w:p>
    <w:p w:rsidR="00D96065" w:rsidRPr="00CC5EA2" w:rsidRDefault="00D96065">
      <w:pPr>
        <w:tabs>
          <w:tab w:val="left" w:pos="8931"/>
        </w:tabs>
        <w:ind w:left="11646" w:hangingChars="4408" w:hanging="11646"/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4. Application amount of grant, expected income/expenditure, and use of the grant</w:t>
      </w:r>
    </w:p>
    <w:p w:rsidR="00D96065" w:rsidRPr="00CC5EA2" w:rsidRDefault="00D96065">
      <w:pPr>
        <w:tabs>
          <w:tab w:val="left" w:pos="8931"/>
        </w:tabs>
        <w:ind w:left="11646" w:hangingChars="4408" w:hanging="11646"/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CC5EA2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 xml:space="preserve">　　助成金申請額と収支見込・助成金使途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673"/>
        <w:gridCol w:w="2608"/>
        <w:gridCol w:w="2637"/>
        <w:gridCol w:w="2574"/>
      </w:tblGrid>
      <w:tr w:rsidR="00CC5EA2" w:rsidRPr="00CC5EA2">
        <w:trPr>
          <w:cantSplit/>
          <w:trHeight w:val="318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b/>
                <w:bCs/>
              </w:rPr>
            </w:pPr>
            <w:r w:rsidRPr="00CC5EA2">
              <w:rPr>
                <w:rFonts w:ascii="Arial" w:eastAsia="ＭＳ Ｐゴシック" w:hAnsi="Arial" w:cs="Arial"/>
                <w:b/>
                <w:bCs/>
              </w:rPr>
              <w:br w:type="page"/>
              <w:t>Application amount</w:t>
            </w:r>
          </w:p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 w:hint="eastAsia"/>
                <w:b/>
                <w:bCs/>
              </w:rPr>
              <w:t>助成金額</w:t>
            </w:r>
          </w:p>
        </w:tc>
        <w:tc>
          <w:tcPr>
            <w:tcW w:w="849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bCs/>
              </w:rPr>
            </w:pPr>
            <w:r w:rsidRPr="00CC5EA2">
              <w:rPr>
                <w:rFonts w:ascii="Arial" w:eastAsia="ＭＳ Ｐゴシック" w:hAnsi="Arial" w:cs="Arial"/>
                <w:b/>
                <w:bCs/>
              </w:rPr>
              <w:t>Specify in the local currency.</w:t>
            </w:r>
            <w:r w:rsidRPr="00CC5EA2">
              <w:rPr>
                <w:rFonts w:ascii="Arial" w:eastAsia="ＭＳ Ｐゴシック" w:hAnsi="Arial" w:cs="Arial" w:hint="eastAsia"/>
                <w:b/>
                <w:bCs/>
              </w:rPr>
              <w:t xml:space="preserve">　　現地通貨で記入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bCs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bCs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  <w:bCs/>
              </w:rPr>
            </w:pPr>
            <w:r w:rsidRPr="00CC5EA2">
              <w:rPr>
                <w:rFonts w:ascii="Arial" w:eastAsia="ＭＳ Ｐゴシック" w:hAnsi="Arial" w:cs="Arial"/>
                <w:bCs/>
              </w:rPr>
              <w:t xml:space="preserve"> </w:t>
            </w:r>
            <w:r w:rsidRPr="00CC5EA2">
              <w:rPr>
                <w:rFonts w:ascii="Arial" w:eastAsia="ＭＳ Ｐゴシック" w:hAnsi="Arial" w:cs="Arial"/>
                <w:bCs/>
                <w:u w:val="single"/>
              </w:rPr>
              <w:t xml:space="preserve">                     </w:t>
            </w:r>
            <w:r w:rsidRPr="00CC5EA2">
              <w:rPr>
                <w:rFonts w:ascii="Arial" w:eastAsia="ＭＳ Ｐゴシック" w:hAnsi="Arial" w:cs="Arial"/>
                <w:bCs/>
              </w:rPr>
              <w:t xml:space="preserve"> </w:t>
            </w:r>
            <w:r w:rsidRPr="00CC5EA2">
              <w:rPr>
                <w:rFonts w:ascii="Arial" w:eastAsia="ＭＳ Ｐゴシック" w:hAnsi="Arial" w:cs="Arial"/>
                <w:b/>
                <w:bCs/>
              </w:rPr>
              <w:t>(Currency</w:t>
            </w:r>
            <w:r w:rsidRPr="00CC5EA2">
              <w:rPr>
                <w:rFonts w:ascii="Arial" w:eastAsia="ＭＳ Ｐゴシック" w:hAnsi="Arial" w:cs="Arial" w:hint="eastAsia"/>
                <w:b/>
                <w:bCs/>
              </w:rPr>
              <w:t xml:space="preserve">　</w:t>
            </w:r>
            <w:r w:rsidRPr="00CC5EA2">
              <w:rPr>
                <w:rFonts w:ascii="Arial" w:eastAsia="ＭＳ Ｐゴシック" w:hAnsi="Arial" w:cs="Arial"/>
                <w:b/>
                <w:bCs/>
              </w:rPr>
              <w:t xml:space="preserve">code:                  )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  <w:bCs/>
                <w:szCs w:val="21"/>
                <w:u w:val="single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  <w:bCs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*Exchange rate to JPY (1 local currency =              JPY, Exchange date: MM/DD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　　　　</w:t>
            </w:r>
            <w:r w:rsidRPr="00CC5EA2">
              <w:rPr>
                <w:rFonts w:ascii="Arial" w:eastAsia="ＭＳ Ｐゴシック" w:hAnsi="Arial" w:cs="Arial"/>
                <w:szCs w:val="21"/>
              </w:rPr>
              <w:t>)</w:t>
            </w:r>
            <w:r w:rsidRPr="00CC5EA2">
              <w:rPr>
                <w:rFonts w:ascii="Arial" w:eastAsia="ＭＳ Ｐゴシック" w:hAnsi="Arial" w:cs="Arial"/>
                <w:b/>
                <w:bCs/>
                <w:szCs w:val="21"/>
              </w:rPr>
              <w:t xml:space="preserve">   </w:t>
            </w:r>
          </w:p>
          <w:p w:rsidR="00D96065" w:rsidRPr="00CC5EA2" w:rsidRDefault="00D96065">
            <w:pPr>
              <w:ind w:firstLineChars="100" w:firstLine="203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/>
                <w:bCs/>
                <w:sz w:val="22"/>
                <w:szCs w:val="22"/>
              </w:rPr>
              <w:t>(up to 1,000,000 JPY</w:t>
            </w:r>
            <w:r w:rsidRPr="00CC5EA2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 xml:space="preserve">　上限１００万円　</w:t>
            </w:r>
            <w:r w:rsidRPr="00CC5EA2">
              <w:rPr>
                <w:rFonts w:ascii="Arial" w:eastAsia="ＭＳ Ｐゴシック" w:hAnsi="Arial" w:cs="Arial"/>
                <w:bCs/>
                <w:sz w:val="22"/>
                <w:szCs w:val="22"/>
              </w:rPr>
              <w:t>)</w:t>
            </w:r>
            <w:r w:rsidRPr="00CC5EA2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CC5EA2" w:rsidRPr="00CC5EA2">
        <w:trPr>
          <w:cantSplit/>
          <w:trHeight w:val="525"/>
        </w:trPr>
        <w:tc>
          <w:tcPr>
            <w:tcW w:w="5117" w:type="dxa"/>
            <w:gridSpan w:val="3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CC5EA2">
              <w:rPr>
                <w:rFonts w:ascii="Arial" w:eastAsia="ＭＳ Ｐゴシック" w:hAnsi="Arial" w:cs="Arial"/>
                <w:b/>
                <w:sz w:val="28"/>
                <w:szCs w:val="28"/>
              </w:rPr>
              <w:t>Income of the project</w:t>
            </w:r>
            <w:r w:rsidRPr="00CC5EA2">
              <w:rPr>
                <w:rFonts w:ascii="Arial" w:eastAsia="ＭＳ Ｐゴシック" w:hAnsi="Arial" w:cs="Arial" w:hint="eastAsia"/>
                <w:b/>
                <w:sz w:val="28"/>
                <w:szCs w:val="28"/>
              </w:rPr>
              <w:t xml:space="preserve">　本事業の収入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CC5EA2">
              <w:rPr>
                <w:rFonts w:ascii="Arial" w:eastAsia="ＭＳ Ｐゴシック" w:hAnsi="Arial" w:cs="Arial"/>
                <w:b/>
                <w:sz w:val="28"/>
                <w:szCs w:val="28"/>
              </w:rPr>
              <w:t>Expenditure of the project</w:t>
            </w:r>
            <w:r w:rsidRPr="00CC5EA2">
              <w:rPr>
                <w:rFonts w:ascii="Arial" w:eastAsia="ＭＳ Ｐゴシック" w:hAnsi="Arial" w:cs="Arial" w:hint="eastAsia"/>
                <w:b/>
                <w:sz w:val="28"/>
                <w:szCs w:val="28"/>
              </w:rPr>
              <w:t xml:space="preserve">　同支出</w:t>
            </w:r>
          </w:p>
        </w:tc>
      </w:tr>
      <w:tr w:rsidR="00CC5EA2" w:rsidRPr="00CC5EA2">
        <w:trPr>
          <w:cantSplit/>
          <w:trHeight w:val="435"/>
        </w:trPr>
        <w:tc>
          <w:tcPr>
            <w:tcW w:w="2509" w:type="dxa"/>
            <w:gridSpan w:val="2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Amount</w:t>
            </w:r>
            <w:r w:rsidRPr="00CC5EA2">
              <w:rPr>
                <w:rFonts w:ascii="Arial" w:eastAsia="ＭＳ Ｐゴシック" w:hAnsi="Arial" w:cs="Arial" w:hint="eastAsia"/>
                <w:sz w:val="20"/>
              </w:rPr>
              <w:t xml:space="preserve">　金額</w:t>
            </w:r>
            <w:r w:rsidRPr="00CC5EA2"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  <w:p w:rsidR="00D96065" w:rsidRPr="00CC5EA2" w:rsidRDefault="00D96065">
            <w:pPr>
              <w:ind w:rightChars="-22" w:right="-43"/>
              <w:jc w:val="left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(Specify in the local currency)</w:t>
            </w:r>
          </w:p>
        </w:tc>
        <w:tc>
          <w:tcPr>
            <w:tcW w:w="263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 xml:space="preserve">    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firstLineChars="300" w:firstLine="550"/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Amount</w:t>
            </w:r>
            <w:r w:rsidRPr="00CC5EA2">
              <w:rPr>
                <w:rFonts w:ascii="Arial" w:eastAsia="ＭＳ Ｐゴシック" w:hAnsi="Arial" w:cs="Arial" w:hint="eastAsia"/>
                <w:sz w:val="20"/>
              </w:rPr>
              <w:t xml:space="preserve">　　金額</w:t>
            </w:r>
          </w:p>
          <w:p w:rsidR="00D96065" w:rsidRPr="00CC5EA2" w:rsidRDefault="00D96065">
            <w:pPr>
              <w:ind w:rightChars="-39" w:right="-75"/>
              <w:jc w:val="left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(Specify in the local currency )</w:t>
            </w:r>
            <w:r w:rsidRPr="00CC5EA2">
              <w:rPr>
                <w:rFonts w:ascii="Arial" w:eastAsia="ＭＳ Ｐゴシック" w:hAnsi="Arial" w:cs="Arial"/>
                <w:sz w:val="28"/>
                <w:szCs w:val="28"/>
              </w:rPr>
              <w:t xml:space="preserve"> </w:t>
            </w:r>
          </w:p>
        </w:tc>
      </w:tr>
      <w:tr w:rsidR="00CC5EA2" w:rsidRPr="00CC5EA2">
        <w:trPr>
          <w:cantSplit/>
          <w:trHeight w:val="567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/>
                <w:b/>
              </w:rPr>
              <w:t>1</w:t>
            </w:r>
            <w:r w:rsidRPr="00CC5EA2">
              <w:rPr>
                <w:rFonts w:ascii="Arial" w:eastAsia="ＭＳ Ｐゴシック" w:hAnsi="Arial" w:cs="Arial" w:hint="eastAsia"/>
                <w:b/>
              </w:rPr>
              <w:t>．</w:t>
            </w:r>
            <w:r w:rsidRPr="00CC5EA2">
              <w:rPr>
                <w:rFonts w:ascii="Arial" w:eastAsia="ＭＳ Ｐゴシック" w:hAnsi="Arial" w:cs="Arial"/>
                <w:b/>
              </w:rPr>
              <w:t>Internal funds</w:t>
            </w:r>
            <w:r w:rsidRPr="00CC5EA2">
              <w:rPr>
                <w:rFonts w:ascii="Arial" w:eastAsia="ＭＳ Ｐゴシック" w:hAnsi="Arial" w:cs="Arial" w:hint="eastAsia"/>
                <w:b/>
              </w:rPr>
              <w:t xml:space="preserve">　</w:t>
            </w:r>
          </w:p>
          <w:p w:rsidR="00D96065" w:rsidRPr="00CC5EA2" w:rsidRDefault="00D96065">
            <w:pPr>
              <w:spacing w:line="340" w:lineRule="exact"/>
              <w:ind w:firstLineChars="98" w:firstLine="190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自己資金</w:t>
            </w: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spacing w:line="340" w:lineRule="exact"/>
              <w:ind w:left="216"/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/>
                <w:b/>
              </w:rPr>
              <w:t>1</w:t>
            </w:r>
            <w:r w:rsidRPr="00CC5EA2">
              <w:rPr>
                <w:rFonts w:ascii="Arial" w:eastAsia="ＭＳ Ｐゴシック" w:hAnsi="Arial" w:cs="Arial" w:hint="eastAsia"/>
                <w:b/>
              </w:rPr>
              <w:t>．</w:t>
            </w:r>
            <w:r w:rsidRPr="00CC5EA2">
              <w:rPr>
                <w:rFonts w:ascii="Arial" w:eastAsia="ＭＳ Ｐゴシック" w:hAnsi="Arial" w:cs="Arial"/>
                <w:b/>
              </w:rPr>
              <w:t>Major expense items that is to be covered by the grant</w:t>
            </w:r>
            <w:r w:rsidRPr="00CC5EA2">
              <w:rPr>
                <w:rFonts w:ascii="Arial" w:eastAsia="ＭＳ Ｐゴシック" w:hAnsi="Arial" w:cs="Arial" w:hint="eastAsia"/>
                <w:b/>
              </w:rPr>
              <w:t xml:space="preserve">　</w:t>
            </w:r>
          </w:p>
          <w:p w:rsidR="00D96065" w:rsidRPr="00CC5EA2" w:rsidRDefault="00D96065">
            <w:pPr>
              <w:ind w:firstLineChars="49" w:firstLine="95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主な助成金充当費目</w:t>
            </w:r>
          </w:p>
          <w:p w:rsidR="00D96065" w:rsidRPr="00CC5EA2" w:rsidRDefault="00D96065" w:rsidP="006376DF">
            <w:pPr>
              <w:ind w:leftChars="49" w:left="95"/>
              <w:rPr>
                <w:rFonts w:ascii="Arial" w:eastAsia="ＭＳ Ｐゴシック" w:hAnsi="Arial" w:cs="Arial"/>
                <w:b/>
                <w:szCs w:val="21"/>
              </w:rPr>
            </w:pPr>
            <w:r w:rsidRPr="00CC5EA2">
              <w:rPr>
                <w:rFonts w:ascii="Arial" w:eastAsia="ＭＳ Ｐゴシック" w:hAnsi="Arial" w:cs="Arial"/>
                <w:b/>
              </w:rPr>
              <w:t>* Specify the breakdown so that the basis for calculation can be understood.</w:t>
            </w:r>
            <w:r w:rsidRPr="00CC5EA2" w:rsidDel="00BE1F84">
              <w:rPr>
                <w:rFonts w:ascii="Arial" w:eastAsia="ＭＳ Ｐゴシック" w:hAnsi="Arial" w:cs="Arial"/>
                <w:b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642"/>
        </w:trPr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left="287" w:hangingChars="148" w:hanging="287"/>
              <w:jc w:val="left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２．</w:t>
            </w:r>
            <w:r w:rsidRPr="00CC5EA2">
              <w:rPr>
                <w:rFonts w:ascii="Arial" w:eastAsia="ＭＳ Ｐゴシック" w:hAnsi="Arial" w:cs="Arial"/>
                <w:b/>
              </w:rPr>
              <w:t>Amount applied to this grant</w:t>
            </w:r>
          </w:p>
          <w:p w:rsidR="00D96065" w:rsidRPr="00CC5EA2" w:rsidRDefault="00D96065">
            <w:pPr>
              <w:ind w:firstLineChars="148" w:firstLine="287"/>
              <w:jc w:val="left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本助成申請金額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ind w:left="1551"/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770"/>
        </w:trPr>
        <w:tc>
          <w:tcPr>
            <w:tcW w:w="25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0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783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３．</w:t>
            </w:r>
            <w:r w:rsidRPr="00CC5EA2">
              <w:rPr>
                <w:rFonts w:ascii="Arial" w:eastAsia="ＭＳ Ｐゴシック" w:hAnsi="Arial" w:cs="Arial"/>
                <w:b/>
              </w:rPr>
              <w:t xml:space="preserve">Other income </w:t>
            </w:r>
          </w:p>
          <w:p w:rsidR="00D96065" w:rsidRPr="00CC5EA2" w:rsidRDefault="00D96065">
            <w:pPr>
              <w:ind w:firstLineChars="148" w:firstLine="287"/>
              <w:jc w:val="left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その他収入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C5EA2">
              <w:rPr>
                <w:rFonts w:ascii="Arial" w:eastAsia="ＭＳ Ｐゴシック" w:hAnsi="Arial" w:cs="Arial"/>
              </w:rPr>
              <w:t>*Specify other income, if any.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あれば記入</w:t>
            </w: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726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firstLineChars="49" w:firstLine="95"/>
              <w:rPr>
                <w:rFonts w:ascii="Arial" w:eastAsia="ＭＳ Ｐゴシック" w:hAnsi="Arial" w:cs="Arial"/>
                <w:b/>
                <w:u w:val="single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               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ind w:firstLineChars="49" w:firstLine="95"/>
              <w:rPr>
                <w:rFonts w:ascii="Arial" w:eastAsia="ＭＳ Ｐゴシック" w:hAnsi="Arial" w:cs="Arial"/>
                <w:b/>
                <w:u w:val="single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701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96065" w:rsidRPr="00CC5EA2" w:rsidRDefault="00D96065">
            <w:pPr>
              <w:ind w:firstLineChars="49" w:firstLine="95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right="50" w:firstLineChars="100" w:firstLine="194"/>
              <w:jc w:val="right"/>
              <w:rPr>
                <w:rFonts w:ascii="Arial" w:eastAsia="ＭＳ Ｐゴシック" w:hAnsi="Arial" w:cs="Arial"/>
                <w:b/>
                <w:szCs w:val="21"/>
              </w:rPr>
            </w:pPr>
          </w:p>
          <w:p w:rsidR="00D96065" w:rsidRPr="00CC5EA2" w:rsidRDefault="00D96065">
            <w:pPr>
              <w:ind w:leftChars="190" w:left="367" w:firstLineChars="1321" w:firstLine="2553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right="579"/>
              <w:jc w:val="righ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C5EA2" w:rsidRPr="00CC5EA2">
        <w:trPr>
          <w:cantSplit/>
          <w:trHeight w:val="7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   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D96065" w:rsidRPr="00CC5EA2" w:rsidRDefault="00D96065">
            <w:pPr>
              <w:ind w:firstLineChars="1517" w:firstLine="2944"/>
              <w:rPr>
                <w:rFonts w:ascii="Arial" w:eastAsia="ＭＳ Ｐゴシック" w:hAnsi="Arial" w:cs="Arial"/>
                <w:b/>
                <w:szCs w:val="21"/>
              </w:rPr>
            </w:pPr>
            <w:r w:rsidRPr="00CC5EA2">
              <w:rPr>
                <w:rFonts w:ascii="Arial" w:eastAsia="ＭＳ Ｐゴシック" w:hAnsi="ＭＳ Ｐゴシック" w:cs="Arial"/>
                <w:b/>
                <w:szCs w:val="21"/>
              </w:rPr>
              <w:t>助</w:t>
            </w:r>
            <w:r w:rsidRPr="00CC5EA2">
              <w:rPr>
                <w:rFonts w:ascii="Arial" w:eastAsia="ＭＳ Ｐゴシック" w:hAnsi="ＭＳ Ｐゴシック" w:cs="Arial"/>
                <w:b/>
                <w:szCs w:val="21"/>
              </w:rPr>
              <w:t>2.</w:t>
            </w:r>
            <w:r w:rsidRPr="00CC5EA2">
              <w:rPr>
                <w:rFonts w:ascii="Arial" w:eastAsia="ＭＳ Ｐゴシック" w:hAnsi="Arial" w:cs="Arial"/>
                <w:b/>
                <w:szCs w:val="21"/>
              </w:rPr>
              <w:t>Total amount of expense items that are not to be covered by the grant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  <w:szCs w:val="21"/>
              </w:rPr>
            </w:pPr>
            <w:r w:rsidRPr="00CC5EA2">
              <w:rPr>
                <w:rFonts w:ascii="Arial" w:eastAsia="ＭＳ Ｐゴシック" w:hAnsi="Arial" w:cs="Arial" w:hint="eastAsia"/>
                <w:b/>
                <w:szCs w:val="21"/>
              </w:rPr>
              <w:t>助成金対象外の費目の合計</w:t>
            </w:r>
          </w:p>
          <w:p w:rsidR="00D96065" w:rsidRPr="00CC5EA2" w:rsidRDefault="00D96065">
            <w:pPr>
              <w:ind w:firstLineChars="1517" w:firstLine="2944"/>
              <w:rPr>
                <w:rFonts w:ascii="Arial" w:eastAsia="ＭＳ Ｐゴシック" w:hAnsi="Arial" w:cs="Arial"/>
                <w:b/>
                <w:szCs w:val="21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D96065" w:rsidRPr="00CC5EA2" w:rsidRDefault="00D96065">
            <w:pPr>
              <w:ind w:leftChars="190" w:left="367" w:firstLineChars="1321" w:firstLine="2421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ＭＳ Ｐゴシック" w:cs="Arial"/>
                <w:sz w:val="20"/>
              </w:rPr>
              <w:t>金</w:t>
            </w:r>
          </w:p>
          <w:p w:rsidR="00D96065" w:rsidRPr="00CC5EA2" w:rsidRDefault="00D96065">
            <w:pPr>
              <w:ind w:right="579"/>
              <w:jc w:val="right"/>
              <w:rPr>
                <w:rFonts w:ascii="Arial" w:eastAsia="ＭＳ Ｐゴシック" w:hAnsi="Arial" w:cs="Arial"/>
                <w:szCs w:val="21"/>
              </w:rPr>
            </w:pPr>
          </w:p>
          <w:p w:rsidR="00D96065" w:rsidRPr="00CC5EA2" w:rsidRDefault="00D96065">
            <w:pPr>
              <w:ind w:right="579"/>
              <w:jc w:val="righ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 xml:space="preserve"> </w:t>
            </w:r>
          </w:p>
        </w:tc>
      </w:tr>
      <w:tr w:rsidR="00D96065" w:rsidRPr="00CC5EA2">
        <w:trPr>
          <w:cantSplit/>
          <w:trHeight w:val="665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/>
                <w:b/>
              </w:rPr>
              <w:t>Total income</w:t>
            </w:r>
            <w:r w:rsidRPr="00CC5EA2">
              <w:rPr>
                <w:rFonts w:ascii="Arial" w:eastAsia="ＭＳ Ｐゴシック" w:hAnsi="Arial" w:cs="Arial" w:hint="eastAsia"/>
                <w:b/>
              </w:rPr>
              <w:t>（１＋２＋３）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合計収入金額</w:t>
            </w:r>
          </w:p>
        </w:tc>
        <w:tc>
          <w:tcPr>
            <w:tcW w:w="260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D96065" w:rsidRPr="00CC5EA2" w:rsidRDefault="00D96065">
            <w:pPr>
              <w:widowControl/>
              <w:jc w:val="left"/>
              <w:rPr>
                <w:rFonts w:ascii="Arial" w:eastAsia="ＭＳ Ｐゴシック" w:hAnsi="Arial" w:cs="Arial"/>
                <w:b/>
              </w:rPr>
            </w:pPr>
          </w:p>
          <w:p w:rsidR="00D96065" w:rsidRPr="00CC5EA2" w:rsidRDefault="00D96065">
            <w:pPr>
              <w:ind w:left="2736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/>
                <w:b/>
              </w:rPr>
              <w:t>Total expenditure</w:t>
            </w:r>
            <w:r w:rsidRPr="00CC5EA2">
              <w:rPr>
                <w:rFonts w:ascii="Arial" w:eastAsia="ＭＳ Ｐゴシック" w:hAnsi="Arial" w:cs="Arial" w:hint="eastAsia"/>
                <w:b/>
              </w:rPr>
              <w:t>（１＋２）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合計支出金額</w:t>
            </w:r>
          </w:p>
        </w:tc>
        <w:tc>
          <w:tcPr>
            <w:tcW w:w="257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widowControl/>
              <w:jc w:val="left"/>
              <w:rPr>
                <w:rFonts w:ascii="Arial" w:eastAsia="ＭＳ Ｐゴシック" w:hAnsi="Arial" w:cs="Arial"/>
                <w:b/>
              </w:rPr>
            </w:pPr>
          </w:p>
          <w:p w:rsidR="00D96065" w:rsidRPr="00CC5EA2" w:rsidRDefault="00D96065">
            <w:pPr>
              <w:ind w:left="2061"/>
              <w:rPr>
                <w:rFonts w:ascii="Arial" w:eastAsia="ＭＳ Ｐゴシック" w:hAnsi="Arial" w:cs="Arial"/>
                <w:b/>
              </w:rPr>
            </w:pPr>
          </w:p>
        </w:tc>
      </w:tr>
    </w:tbl>
    <w:p w:rsidR="00D96065" w:rsidRPr="00CC5EA2" w:rsidRDefault="00D96065">
      <w:pPr>
        <w:jc w:val="left"/>
        <w:rPr>
          <w:rFonts w:ascii="Arial" w:eastAsia="ＭＳ Ｐゴシック" w:hAnsi="Arial" w:cs="Arial"/>
          <w:b/>
        </w:rPr>
      </w:pPr>
    </w:p>
    <w:p w:rsidR="00D96065" w:rsidRPr="00CC5EA2" w:rsidRDefault="00D96065">
      <w:pPr>
        <w:rPr>
          <w:rFonts w:ascii="Arial" w:eastAsia="ＭＳ Ｐゴシック" w:hAnsi="Arial" w:cs="Arial"/>
        </w:rPr>
      </w:pPr>
      <w:r w:rsidRPr="00CC5EA2">
        <w:rPr>
          <w:rFonts w:ascii="Arial" w:eastAsia="ＭＳ Ｐゴシック" w:hAnsi="Arial" w:cs="Arial"/>
        </w:rPr>
        <w:t>*Total income should be equal to total expenditure.</w:t>
      </w:r>
      <w:r w:rsidRPr="00CC5EA2">
        <w:rPr>
          <w:rFonts w:ascii="Arial" w:eastAsia="ＭＳ Ｐゴシック" w:hAnsi="Arial" w:cs="Arial" w:hint="eastAsia"/>
        </w:rPr>
        <w:t xml:space="preserve">　合計収入と合計支出金額は一致させてください。</w:t>
      </w:r>
    </w:p>
    <w:p w:rsidR="00D96065" w:rsidRPr="00CC5EA2" w:rsidRDefault="00D96065">
      <w:pPr>
        <w:ind w:rightChars="439" w:right="848"/>
        <w:jc w:val="left"/>
        <w:rPr>
          <w:rFonts w:ascii="Arial" w:eastAsia="ＭＳ Ｐゴシック" w:hAnsi="Arial" w:cs="Arial"/>
          <w:b/>
        </w:rPr>
      </w:pPr>
      <w:r w:rsidRPr="00CC5EA2">
        <w:rPr>
          <w:rFonts w:ascii="Arial" w:eastAsia="ＭＳ Ｐゴシック" w:hAnsi="Arial" w:cs="Arial"/>
          <w:b/>
        </w:rPr>
        <w:t>*Please note that it is not acceptable to use the grant for expense items that are not intended to be covered by the grant.</w:t>
      </w:r>
      <w:r w:rsidRPr="00CC5EA2">
        <w:rPr>
          <w:rFonts w:ascii="Arial" w:eastAsia="ＭＳ Ｐゴシック" w:hAnsi="Arial" w:cs="Arial" w:hint="eastAsia"/>
          <w:b/>
        </w:rPr>
        <w:t xml:space="preserve">　助成金の対象とならない費目への資金使途は認められません。</w:t>
      </w:r>
    </w:p>
    <w:p w:rsidR="00D96065" w:rsidRPr="00CC5EA2" w:rsidRDefault="00D96065">
      <w:pPr>
        <w:ind w:left="141" w:rightChars="439" w:right="848" w:hangingChars="73" w:hanging="141"/>
        <w:jc w:val="left"/>
        <w:rPr>
          <w:rFonts w:ascii="Arial" w:eastAsia="ＭＳ Ｐゴシック" w:hAnsi="Arial" w:cs="Arial"/>
          <w:szCs w:val="21"/>
        </w:rPr>
      </w:pPr>
      <w:r w:rsidRPr="00CC5EA2">
        <w:rPr>
          <w:rFonts w:ascii="Arial" w:eastAsia="ＭＳ Ｐゴシック" w:hAnsi="Arial" w:cs="Arial"/>
        </w:rPr>
        <w:t xml:space="preserve">*Covered items (example): Personnel expenses, speaker fees, meeting expenses, purchase of equipment/furniture and fittings/appliance/supplies, travel expenses, communication expenses, printing cost, and </w:t>
      </w:r>
      <w:r w:rsidRPr="00CC5EA2">
        <w:rPr>
          <w:rFonts w:ascii="Arial" w:eastAsia="ＭＳ Ｐゴシック" w:hAnsi="Arial" w:cs="Arial"/>
          <w:szCs w:val="21"/>
        </w:rPr>
        <w:t>repair and construction expenses</w:t>
      </w:r>
      <w:r w:rsidRPr="00CC5EA2">
        <w:rPr>
          <w:rFonts w:ascii="Arial" w:eastAsia="ＭＳ Ｐゴシック" w:hAnsi="Arial" w:cs="Arial" w:hint="eastAsia"/>
          <w:szCs w:val="21"/>
        </w:rPr>
        <w:t xml:space="preserve">　対象費目（例）：人件費、講師謝金、会議費、機材・什器・備品、交通費・通信費、印刷費、工事改修費</w:t>
      </w:r>
    </w:p>
    <w:p w:rsidR="00D96065" w:rsidRPr="00CC5EA2" w:rsidRDefault="00D96065">
      <w:pPr>
        <w:rPr>
          <w:rFonts w:ascii="Arial" w:eastAsia="ＭＳ Ｐゴシック" w:hAnsi="Arial" w:cs="Arial"/>
          <w:szCs w:val="21"/>
        </w:rPr>
      </w:pPr>
      <w:r w:rsidRPr="00CC5EA2">
        <w:rPr>
          <w:rFonts w:ascii="Arial" w:eastAsia="ＭＳ Ｐゴシック" w:hAnsi="Arial" w:cs="Arial"/>
          <w:szCs w:val="21"/>
        </w:rPr>
        <w:t xml:space="preserve">  Note</w:t>
      </w:r>
      <w:r w:rsidRPr="00CC5EA2">
        <w:rPr>
          <w:rFonts w:ascii="Arial" w:eastAsia="ＭＳ Ｐゴシック" w:hAnsi="Arial" w:cs="Arial" w:hint="eastAsia"/>
          <w:szCs w:val="21"/>
        </w:rPr>
        <w:t>:</w:t>
      </w:r>
      <w:r w:rsidRPr="00CC5EA2">
        <w:rPr>
          <w:rFonts w:ascii="Arial" w:eastAsia="ＭＳ Ｐゴシック" w:hAnsi="Arial" w:cs="Arial"/>
          <w:szCs w:val="21"/>
        </w:rPr>
        <w:t xml:space="preserve"> </w:t>
      </w:r>
      <w:r w:rsidRPr="00CC5EA2">
        <w:rPr>
          <w:rFonts w:ascii="Arial" w:eastAsia="ＭＳ Ｐゴシック" w:hAnsi="Arial" w:cs="Arial"/>
        </w:rPr>
        <w:t xml:space="preserve">Personnel </w:t>
      </w:r>
      <w:r w:rsidRPr="00CC5EA2">
        <w:rPr>
          <w:rFonts w:ascii="Arial" w:eastAsia="ＭＳ Ｐゴシック" w:hAnsi="Arial" w:cs="Arial"/>
          <w:szCs w:val="21"/>
        </w:rPr>
        <w:t>expenses shall be up to 30% of the grant amount.</w:t>
      </w:r>
      <w:r w:rsidRPr="00CC5EA2">
        <w:rPr>
          <w:rFonts w:ascii="Arial" w:eastAsia="ＭＳ Ｐゴシック" w:hAnsi="Arial" w:cs="Arial" w:hint="eastAsia"/>
          <w:szCs w:val="21"/>
        </w:rPr>
        <w:t xml:space="preserve">　人件費は助成額の３０％限度</w:t>
      </w:r>
    </w:p>
    <w:p w:rsidR="00D96065" w:rsidRPr="00CC5EA2" w:rsidRDefault="00D96065">
      <w:pPr>
        <w:ind w:rightChars="586" w:right="1133"/>
        <w:rPr>
          <w:rFonts w:ascii="Arial" w:eastAsia="ＭＳ Ｐゴシック" w:hAnsi="Arial" w:cs="Arial"/>
          <w:b/>
          <w:bCs/>
          <w:sz w:val="24"/>
          <w:szCs w:val="24"/>
        </w:rPr>
      </w:pPr>
      <w:r w:rsidRPr="00CC5EA2">
        <w:rPr>
          <w:rFonts w:ascii="Arial" w:eastAsia="ＭＳ Ｐゴシック" w:hAnsi="Arial" w:cs="Arial"/>
          <w:b/>
          <w:bCs/>
          <w:sz w:val="24"/>
          <w:szCs w:val="24"/>
        </w:rPr>
        <w:br w:type="page"/>
        <w:t xml:space="preserve">5. Previously received grant </w:t>
      </w:r>
      <w:r w:rsidRPr="00CC5EA2">
        <w:rPr>
          <w:rFonts w:ascii="Arial" w:eastAsia="ＭＳ Ｐゴシック" w:hAnsi="Arial" w:cs="Arial" w:hint="eastAsia"/>
          <w:b/>
          <w:bCs/>
          <w:sz w:val="24"/>
          <w:szCs w:val="24"/>
        </w:rPr>
        <w:t xml:space="preserve">　過去の助成歴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CC5EA2" w:rsidRPr="00CC5EA2">
        <w:trPr>
          <w:trHeight w:val="944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If the organization received any grants in the last two years, specify the year, name of the granting organization, details of the grant, and the grant amount.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過去</w:t>
            </w:r>
            <w:r w:rsidRPr="00CC5EA2">
              <w:rPr>
                <w:rFonts w:ascii="Arial" w:eastAsia="ＭＳ Ｐゴシック" w:hAnsi="Arial" w:cs="Arial"/>
              </w:rPr>
              <w:t>2</w:t>
            </w:r>
            <w:r w:rsidRPr="00CC5EA2">
              <w:rPr>
                <w:rFonts w:ascii="Arial" w:eastAsia="ＭＳ Ｐゴシック" w:hAnsi="Arial" w:cs="Arial" w:hint="eastAsia"/>
              </w:rPr>
              <w:t>年間に受けた助成について</w:t>
            </w:r>
            <w:r w:rsidRPr="00CC5EA2">
              <w:rPr>
                <w:rFonts w:ascii="Arial" w:eastAsia="ＭＳ Ｐゴシック" w:hAnsi="Arial" w:cs="Arial"/>
              </w:rPr>
              <w:t xml:space="preserve"> </w:t>
            </w:r>
            <w:r w:rsidRPr="00CC5EA2">
              <w:rPr>
                <w:rFonts w:ascii="Arial" w:eastAsia="ＭＳ Ｐゴシック" w:hAnsi="Arial" w:cs="Arial" w:hint="eastAsia"/>
              </w:rPr>
              <w:t>受給年・助成団体名・助成内容・金額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trHeight w:val="1877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Specify the following fields if the organization is applying for grants of any other organizations regarding the same or related project.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本事業と同じまたは関連する活動について、他の助成団体に申請している場合、記入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Name of granting organization: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              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Application theme (Project name):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           </w:t>
            </w:r>
            <w:r w:rsidRPr="00CC5EA2">
              <w:rPr>
                <w:rFonts w:ascii="Arial" w:eastAsia="ＭＳ Ｐゴシック" w:hAnsi="Arial" w:cs="Arial"/>
              </w:rPr>
              <w:t xml:space="preserve">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Application amount: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)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The result will be informed on: YYYY/MM               </w:t>
            </w:r>
          </w:p>
        </w:tc>
      </w:tr>
    </w:tbl>
    <w:p w:rsidR="00D96065" w:rsidRPr="00CC5EA2" w:rsidRDefault="00D96065">
      <w:pPr>
        <w:spacing w:line="360" w:lineRule="auto"/>
        <w:rPr>
          <w:rFonts w:ascii="Arial" w:eastAsia="ＭＳ Ｐゴシック" w:hAnsi="Arial" w:cs="Arial"/>
          <w:b/>
          <w:bCs/>
          <w:sz w:val="24"/>
          <w:szCs w:val="24"/>
        </w:rPr>
      </w:pPr>
      <w:r w:rsidRPr="00CC5EA2">
        <w:rPr>
          <w:rFonts w:ascii="Arial" w:eastAsia="ＭＳ Ｐゴシック" w:hAnsi="Arial" w:cs="Arial"/>
          <w:b/>
          <w:bCs/>
          <w:sz w:val="24"/>
          <w:szCs w:val="24"/>
        </w:rPr>
        <w:t>6. Attached documents (Documents we require from the recommended organization)</w:t>
      </w:r>
      <w:r w:rsidRPr="00CC5EA2">
        <w:rPr>
          <w:rFonts w:ascii="Arial" w:eastAsia="ＭＳ Ｐゴシック" w:hAnsi="Arial" w:cs="Arial" w:hint="eastAsia"/>
          <w:b/>
          <w:bCs/>
          <w:sz w:val="24"/>
          <w:szCs w:val="24"/>
        </w:rPr>
        <w:t xml:space="preserve">　添付書類</w:t>
      </w:r>
    </w:p>
    <w:p w:rsidR="00D96065" w:rsidRPr="00CC5EA2" w:rsidRDefault="00D96065">
      <w:pPr>
        <w:spacing w:line="360" w:lineRule="auto"/>
        <w:ind w:firstLineChars="100" w:firstLine="193"/>
        <w:rPr>
          <w:rFonts w:ascii="Arial" w:eastAsia="ＭＳ Ｐゴシック" w:hAnsi="Arial" w:cs="Arial"/>
          <w:szCs w:val="21"/>
        </w:rPr>
      </w:pPr>
      <w:r w:rsidRPr="00CC5EA2">
        <w:rPr>
          <w:rFonts w:ascii="Arial" w:eastAsia="ＭＳ Ｐゴシック" w:hAnsi="Arial" w:cs="Arial"/>
          <w:szCs w:val="21"/>
        </w:rPr>
        <w:t>Please collect the following documents, 1) to 7), from the recommended organization, and send them to us.</w:t>
      </w:r>
    </w:p>
    <w:p w:rsidR="00D96065" w:rsidRPr="00CC5EA2" w:rsidRDefault="00D96065">
      <w:pPr>
        <w:spacing w:line="360" w:lineRule="auto"/>
        <w:ind w:firstLineChars="100" w:firstLine="193"/>
        <w:rPr>
          <w:rFonts w:ascii="Arial" w:eastAsia="ＭＳ Ｐゴシック" w:hAnsi="Arial" w:cs="Arial"/>
          <w:sz w:val="24"/>
          <w:szCs w:val="24"/>
        </w:rPr>
      </w:pPr>
      <w:r w:rsidRPr="00CC5EA2">
        <w:rPr>
          <w:rFonts w:ascii="Arial" w:eastAsia="ＭＳ Ｐゴシック" w:hAnsi="Arial" w:cs="Arial"/>
          <w:szCs w:val="21"/>
        </w:rPr>
        <w:t>(Please send them within the application period.)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906"/>
      </w:tblGrid>
      <w:tr w:rsidR="00CC5EA2" w:rsidRPr="00CC5EA2">
        <w:trPr>
          <w:trHeight w:val="99"/>
        </w:trPr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Check</w:t>
            </w:r>
          </w:p>
        </w:tc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Attached documents required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906" w:type="dxa"/>
            <w:tcBorders>
              <w:top w:val="single" w:sz="4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1) Brochure or the like which provides summary of the organization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団体のパンフレットなど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tcBorders>
              <w:top w:val="single" w:sz="4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 xml:space="preserve">2) Income and expenditure account statement (previous fiscal year)  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収支計算書</w:t>
            </w:r>
            <w:r w:rsidRPr="00CC5EA2">
              <w:rPr>
                <w:rFonts w:ascii="Arial" w:eastAsia="ＭＳ Ｐゴシック" w:hAnsi="Arial" w:cs="Arial"/>
                <w:szCs w:val="21"/>
              </w:rPr>
              <w:t>(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前年度</w:t>
            </w:r>
            <w:r w:rsidRPr="00CC5EA2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3) Income and expenditure budget statement (current fiscal year)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収支予算書（当年度）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 xml:space="preserve">4) Balance sheet (previous fiscal year)                            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貸借対照表</w:t>
            </w:r>
            <w:r w:rsidRPr="00CC5EA2">
              <w:rPr>
                <w:rFonts w:ascii="Arial" w:eastAsia="ＭＳ Ｐゴシック" w:hAnsi="Arial" w:cs="Arial"/>
                <w:szCs w:val="21"/>
              </w:rPr>
              <w:t>(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前年度</w:t>
            </w:r>
            <w:r w:rsidRPr="00CC5EA2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 xml:space="preserve">5) Project report (previous fiscal year) 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事業報告書</w:t>
            </w:r>
            <w:r w:rsidRPr="00CC5EA2">
              <w:rPr>
                <w:rFonts w:ascii="Arial" w:eastAsia="ＭＳ Ｐゴシック" w:hAnsi="Arial" w:cs="Arial"/>
                <w:szCs w:val="21"/>
              </w:rPr>
              <w:t>(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前年度</w:t>
            </w:r>
            <w:r w:rsidRPr="00CC5EA2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6) Project plan (current fiscal year)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　　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                         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事業計画書（当年度）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7) Approximate estimation sheet (for goods purchasing or the like)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概算見積書（物品購入等の場合）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(Please specify here if any other documents are enclosed)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　　　　　その他、添付資料があれば記入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spacing w:line="360" w:lineRule="auto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:rsidR="00D96065" w:rsidRPr="00CC5EA2" w:rsidRDefault="00D96065">
      <w:pPr>
        <w:numPr>
          <w:ilvl w:val="0"/>
          <w:numId w:val="29"/>
        </w:numPr>
        <w:rPr>
          <w:rFonts w:ascii="Arial" w:hAnsi="Arial" w:cs="Arial"/>
          <w:szCs w:val="21"/>
        </w:rPr>
      </w:pPr>
      <w:r w:rsidRPr="00CC5EA2">
        <w:rPr>
          <w:rFonts w:ascii="Arial" w:hAnsi="Arial" w:cs="Arial" w:hint="eastAsia"/>
          <w:szCs w:val="21"/>
        </w:rPr>
        <w:t>書類の取り付けなどについて、ご質問があれば財団にご連絡ください。</w:t>
      </w:r>
    </w:p>
    <w:p w:rsidR="00D96065" w:rsidRPr="00CC5EA2" w:rsidRDefault="00D96065">
      <w:pPr>
        <w:ind w:left="387"/>
        <w:rPr>
          <w:rFonts w:ascii="Arial" w:hAnsi="Arial" w:cs="Arial"/>
          <w:sz w:val="16"/>
          <w:szCs w:val="16"/>
        </w:rPr>
      </w:pPr>
    </w:p>
    <w:p w:rsidR="00D96065" w:rsidRPr="00CC5EA2" w:rsidRDefault="00D96065">
      <w:pPr>
        <w:ind w:firstLineChars="100" w:firstLine="204"/>
        <w:rPr>
          <w:rFonts w:ascii="Arial" w:eastAsia="ＭＳ Ｐゴシック" w:hAnsi="Arial" w:cs="Arial"/>
          <w:b/>
          <w:sz w:val="22"/>
          <w:szCs w:val="22"/>
        </w:rPr>
      </w:pPr>
      <w:r w:rsidRPr="00CC5EA2">
        <w:rPr>
          <w:rFonts w:ascii="Arial" w:eastAsia="ＭＳ Ｐゴシック" w:hAnsi="Arial" w:cs="Arial"/>
          <w:b/>
          <w:bCs/>
          <w:sz w:val="22"/>
          <w:szCs w:val="22"/>
        </w:rPr>
        <w:t>7.</w:t>
      </w:r>
      <w:r w:rsidRPr="00CC5EA2">
        <w:rPr>
          <w:rFonts w:ascii="Arial" w:eastAsia="ＭＳ Ｐゴシック" w:hAnsi="Arial" w:cs="Arial" w:hint="eastAsia"/>
          <w:b/>
          <w:bCs/>
          <w:sz w:val="22"/>
          <w:szCs w:val="22"/>
        </w:rPr>
        <w:t xml:space="preserve">　</w:t>
      </w:r>
      <w:r w:rsidRPr="00CC5EA2">
        <w:rPr>
          <w:rFonts w:ascii="Arial" w:eastAsia="ＭＳ Ｐゴシック" w:hAnsi="Arial" w:cs="Arial"/>
          <w:b/>
          <w:sz w:val="22"/>
          <w:szCs w:val="22"/>
        </w:rPr>
        <w:t>Please fill out the following fields in Japanese. These items are the same questionnaire as Section 3.</w:t>
      </w:r>
    </w:p>
    <w:p w:rsidR="00D96065" w:rsidRPr="00CC5EA2" w:rsidRDefault="00D96065">
      <w:pPr>
        <w:ind w:firstLineChars="100" w:firstLine="194"/>
        <w:rPr>
          <w:rFonts w:ascii="Arial" w:hAnsi="Arial" w:cs="Arial"/>
          <w:b/>
          <w:szCs w:val="21"/>
        </w:rPr>
      </w:pPr>
      <w:r w:rsidRPr="00CC5EA2">
        <w:rPr>
          <w:rFonts w:ascii="Arial" w:eastAsia="ＭＳ Ｐゴシック" w:hAnsi="Arial" w:cs="Arial" w:hint="eastAsia"/>
          <w:b/>
          <w:szCs w:val="21"/>
        </w:rPr>
        <w:t xml:space="preserve">　　　項目３「助成対象事業」を英語で記載した場合、こちらに必ず和訳を記載してください。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6"/>
        <w:gridCol w:w="8"/>
      </w:tblGrid>
      <w:tr w:rsidR="00CC5EA2" w:rsidRPr="00CC5EA2">
        <w:trPr>
          <w:gridAfter w:val="1"/>
          <w:wAfter w:w="8" w:type="dxa"/>
          <w:trHeight w:val="620"/>
        </w:trPr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ind w:firstLineChars="49" w:firstLine="100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事業の名称</w:t>
            </w:r>
            <w:r w:rsidRPr="00CC5EA2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 xml:space="preserve"> </w:t>
            </w:r>
          </w:p>
        </w:tc>
        <w:tc>
          <w:tcPr>
            <w:tcW w:w="810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trHeight w:val="472"/>
        </w:trPr>
        <w:tc>
          <w:tcPr>
            <w:tcW w:w="22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8114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C5EA2" w:rsidRPr="00CC5EA2">
        <w:trPr>
          <w:trHeight w:val="18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ind w:firstLineChars="49" w:firstLine="100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事業の目標・目的、</w:t>
            </w:r>
          </w:p>
          <w:p w:rsidR="00D96065" w:rsidRPr="00CC5EA2" w:rsidRDefault="00D96065">
            <w:pPr>
              <w:ind w:firstLineChars="49" w:firstLine="100"/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実施方針</w:t>
            </w:r>
          </w:p>
        </w:tc>
        <w:tc>
          <w:tcPr>
            <w:tcW w:w="8114" w:type="dxa"/>
            <w:gridSpan w:val="2"/>
            <w:tcBorders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D96065" w:rsidRPr="00CC5EA2">
        <w:trPr>
          <w:trHeight w:val="1328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065" w:rsidRPr="00CC5EA2" w:rsidRDefault="00D96065">
            <w:pPr>
              <w:ind w:firstLineChars="49" w:firstLine="10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CC5EA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実施後に期待される</w:t>
            </w:r>
          </w:p>
          <w:p w:rsidR="00D96065" w:rsidRPr="00CC5EA2" w:rsidRDefault="00D96065">
            <w:pPr>
              <w:ind w:firstLineChars="49" w:firstLine="10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CC5EA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効果</w:t>
            </w:r>
          </w:p>
        </w:tc>
        <w:tc>
          <w:tcPr>
            <w:tcW w:w="81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</w:tbl>
    <w:p w:rsidR="00D96065" w:rsidRPr="00CC5EA2" w:rsidRDefault="00D96065">
      <w:pPr>
        <w:rPr>
          <w:rFonts w:ascii="Arial" w:hAnsi="Arial" w:cs="Arial"/>
          <w:szCs w:val="21"/>
        </w:rPr>
      </w:pPr>
    </w:p>
    <w:sectPr w:rsidR="00D96065" w:rsidRPr="00CC5EA2">
      <w:pgSz w:w="11906" w:h="16838" w:code="9"/>
      <w:pgMar w:top="493" w:right="0" w:bottom="43" w:left="85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03" w:rsidRDefault="00A31203">
      <w:r>
        <w:separator/>
      </w:r>
    </w:p>
  </w:endnote>
  <w:endnote w:type="continuationSeparator" w:id="0">
    <w:p w:rsidR="00A31203" w:rsidRDefault="00A3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03" w:rsidRDefault="00A31203">
      <w:r>
        <w:separator/>
      </w:r>
    </w:p>
  </w:footnote>
  <w:footnote w:type="continuationSeparator" w:id="0">
    <w:p w:rsidR="00A31203" w:rsidRDefault="00A3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47F"/>
    <w:multiLevelType w:val="hybridMultilevel"/>
    <w:tmpl w:val="23C6E3F2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4247"/>
    <w:multiLevelType w:val="singleLevel"/>
    <w:tmpl w:val="E2349F16"/>
    <w:lvl w:ilvl="0"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B5701D"/>
    <w:multiLevelType w:val="hybridMultilevel"/>
    <w:tmpl w:val="E26E2CCE"/>
    <w:lvl w:ilvl="0" w:tplc="0BEE2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364A3"/>
    <w:multiLevelType w:val="multilevel"/>
    <w:tmpl w:val="D77C5BF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52CE2"/>
    <w:multiLevelType w:val="multilevel"/>
    <w:tmpl w:val="B4440612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A7F11"/>
    <w:multiLevelType w:val="multilevel"/>
    <w:tmpl w:val="28CC81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E378DD"/>
    <w:multiLevelType w:val="multilevel"/>
    <w:tmpl w:val="CC5A3F98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1A22E1"/>
    <w:multiLevelType w:val="hybridMultilevel"/>
    <w:tmpl w:val="70DC2F0E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8A3C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ED1DEF"/>
    <w:multiLevelType w:val="singleLevel"/>
    <w:tmpl w:val="0FCC40B4"/>
    <w:lvl w:ilvl="0"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2864335"/>
    <w:multiLevelType w:val="hybridMultilevel"/>
    <w:tmpl w:val="9F0E8716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B0229"/>
    <w:multiLevelType w:val="singleLevel"/>
    <w:tmpl w:val="0068F9D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6270EE0"/>
    <w:multiLevelType w:val="hybridMultilevel"/>
    <w:tmpl w:val="C6EE0E6A"/>
    <w:lvl w:ilvl="0" w:tplc="7E9233C6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A3A6A"/>
    <w:multiLevelType w:val="hybridMultilevel"/>
    <w:tmpl w:val="66949F86"/>
    <w:lvl w:ilvl="0" w:tplc="76B6BC38">
      <w:start w:val="1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824379"/>
    <w:multiLevelType w:val="singleLevel"/>
    <w:tmpl w:val="51DE4BD4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D321C4"/>
    <w:multiLevelType w:val="hybridMultilevel"/>
    <w:tmpl w:val="F7AC4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F2546"/>
    <w:multiLevelType w:val="singleLevel"/>
    <w:tmpl w:val="4A424EF8"/>
    <w:lvl w:ilvl="0">
      <w:numFmt w:val="bullet"/>
      <w:lvlText w:val="・"/>
      <w:lvlJc w:val="left"/>
      <w:pPr>
        <w:tabs>
          <w:tab w:val="num" w:pos="285"/>
        </w:tabs>
        <w:ind w:left="285" w:hanging="19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504D6356"/>
    <w:multiLevelType w:val="hybridMultilevel"/>
    <w:tmpl w:val="14E0406C"/>
    <w:lvl w:ilvl="0" w:tplc="86AE2D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BF400D"/>
    <w:multiLevelType w:val="hybridMultilevel"/>
    <w:tmpl w:val="5C186864"/>
    <w:lvl w:ilvl="0" w:tplc="A89C1A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7721CA"/>
    <w:multiLevelType w:val="hybridMultilevel"/>
    <w:tmpl w:val="5E4CF0B8"/>
    <w:lvl w:ilvl="0" w:tplc="010EBE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166DF2"/>
    <w:multiLevelType w:val="hybridMultilevel"/>
    <w:tmpl w:val="CA22058E"/>
    <w:lvl w:ilvl="0" w:tplc="B546E9B8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C530E0"/>
    <w:multiLevelType w:val="hybridMultilevel"/>
    <w:tmpl w:val="8328FB34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243150"/>
    <w:multiLevelType w:val="multilevel"/>
    <w:tmpl w:val="79ECC19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130B0A"/>
    <w:multiLevelType w:val="hybridMultilevel"/>
    <w:tmpl w:val="A5EE1468"/>
    <w:lvl w:ilvl="0" w:tplc="92EE3D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5127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6E07B0"/>
    <w:multiLevelType w:val="singleLevel"/>
    <w:tmpl w:val="25E2DA4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6" w15:restartNumberingAfterBreak="0">
    <w:nsid w:val="6F17135D"/>
    <w:multiLevelType w:val="hybridMultilevel"/>
    <w:tmpl w:val="EB42E22C"/>
    <w:lvl w:ilvl="0" w:tplc="38347034">
      <w:numFmt w:val="bullet"/>
      <w:lvlText w:val="※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05"/>
        </w:tabs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25"/>
        </w:tabs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45"/>
        </w:tabs>
        <w:ind w:left="7545" w:hanging="420"/>
      </w:pPr>
      <w:rPr>
        <w:rFonts w:ascii="Wingdings" w:hAnsi="Wingdings" w:hint="default"/>
      </w:rPr>
    </w:lvl>
  </w:abstractNum>
  <w:abstractNum w:abstractNumId="27" w15:restartNumberingAfterBreak="0">
    <w:nsid w:val="6FB65A31"/>
    <w:multiLevelType w:val="hybridMultilevel"/>
    <w:tmpl w:val="B4A6F05E"/>
    <w:lvl w:ilvl="0" w:tplc="0BBEDDC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8A0F00"/>
    <w:multiLevelType w:val="hybridMultilevel"/>
    <w:tmpl w:val="95A2D78C"/>
    <w:lvl w:ilvl="0" w:tplc="F65829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7C1645"/>
    <w:multiLevelType w:val="hybridMultilevel"/>
    <w:tmpl w:val="EF80C26E"/>
    <w:lvl w:ilvl="0" w:tplc="4A9A7F88">
      <w:start w:val="1"/>
      <w:numFmt w:val="bullet"/>
      <w:lvlText w:val=""/>
      <w:lvlJc w:val="left"/>
      <w:pPr>
        <w:tabs>
          <w:tab w:val="num" w:pos="747"/>
        </w:tabs>
        <w:ind w:left="747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7"/>
        </w:tabs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7"/>
        </w:tabs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7"/>
        </w:tabs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7"/>
        </w:tabs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7"/>
        </w:tabs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7"/>
        </w:tabs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7"/>
        </w:tabs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7"/>
        </w:tabs>
        <w:ind w:left="416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11"/>
  </w:num>
  <w:num w:numId="9">
    <w:abstractNumId w:val="9"/>
  </w:num>
  <w:num w:numId="10">
    <w:abstractNumId w:val="25"/>
  </w:num>
  <w:num w:numId="11">
    <w:abstractNumId w:val="12"/>
  </w:num>
  <w:num w:numId="12">
    <w:abstractNumId w:val="0"/>
  </w:num>
  <w:num w:numId="13">
    <w:abstractNumId w:val="7"/>
  </w:num>
  <w:num w:numId="14">
    <w:abstractNumId w:val="18"/>
  </w:num>
  <w:num w:numId="15">
    <w:abstractNumId w:val="10"/>
  </w:num>
  <w:num w:numId="16">
    <w:abstractNumId w:val="2"/>
  </w:num>
  <w:num w:numId="17">
    <w:abstractNumId w:val="26"/>
  </w:num>
  <w:num w:numId="18">
    <w:abstractNumId w:val="19"/>
  </w:num>
  <w:num w:numId="19">
    <w:abstractNumId w:val="24"/>
  </w:num>
  <w:num w:numId="20">
    <w:abstractNumId w:val="8"/>
  </w:num>
  <w:num w:numId="21">
    <w:abstractNumId w:val="21"/>
  </w:num>
  <w:num w:numId="22">
    <w:abstractNumId w:val="15"/>
  </w:num>
  <w:num w:numId="23">
    <w:abstractNumId w:val="5"/>
  </w:num>
  <w:num w:numId="24">
    <w:abstractNumId w:val="28"/>
  </w:num>
  <w:num w:numId="25">
    <w:abstractNumId w:val="27"/>
  </w:num>
  <w:num w:numId="26">
    <w:abstractNumId w:val="17"/>
  </w:num>
  <w:num w:numId="27">
    <w:abstractNumId w:val="13"/>
  </w:num>
  <w:num w:numId="28">
    <w:abstractNumId w:val="20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 fill="f" fillcolor="white" stroke="f">
      <v:fill color="white" on="f"/>
      <v:stroke on="f"/>
      <v:textbox inset="5.85pt,.7pt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C7356EE-2FA1-4CEE-96A0-4ED3C0E2D415}"/>
    <w:docVar w:name="dgnword-eventsink" w:val="215247392"/>
    <w:docVar w:name="dgnword-lastRevisionsView" w:val="0"/>
  </w:docVars>
  <w:rsids>
    <w:rsidRoot w:val="00332FDB"/>
    <w:rsid w:val="000D161C"/>
    <w:rsid w:val="00115A80"/>
    <w:rsid w:val="00154845"/>
    <w:rsid w:val="00261C0C"/>
    <w:rsid w:val="002739BB"/>
    <w:rsid w:val="00332FDB"/>
    <w:rsid w:val="00352461"/>
    <w:rsid w:val="0042128F"/>
    <w:rsid w:val="005E5E36"/>
    <w:rsid w:val="006376DF"/>
    <w:rsid w:val="00707B68"/>
    <w:rsid w:val="007D7B93"/>
    <w:rsid w:val="00802BC8"/>
    <w:rsid w:val="00977E8F"/>
    <w:rsid w:val="00A31203"/>
    <w:rsid w:val="00A72953"/>
    <w:rsid w:val="00BA4B07"/>
    <w:rsid w:val="00CC5EA2"/>
    <w:rsid w:val="00D67438"/>
    <w:rsid w:val="00D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0"/>
    </o:shapedefaults>
    <o:shapelayout v:ext="edit">
      <o:idmap v:ext="edit" data="1"/>
    </o:shapelayout>
  </w:shapeDefaults>
  <w:decimalSymbol w:val="."/>
  <w:listSeparator w:val=","/>
  <w14:docId w14:val="4D9EC0C7"/>
  <w15:chartTrackingRefBased/>
  <w15:docId w15:val="{01B48F85-2BA8-4A4C-9B79-44C84FD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pPr>
      <w:spacing w:line="480" w:lineRule="auto"/>
      <w:ind w:leftChars="400" w:left="851"/>
    </w:pPr>
    <w:rPr>
      <w:rFonts w:eastAsia="ＭＳ 明朝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eastAsia="ＭＳ 明朝"/>
    </w:rPr>
  </w:style>
  <w:style w:type="character" w:styleId="a9">
    <w:name w:val="annotation reference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Pr>
      <w:rFonts w:eastAsia="ＭＳ ゴシック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link w:val="ac"/>
    <w:uiPriority w:val="99"/>
    <w:semiHidden/>
    <w:rPr>
      <w:rFonts w:eastAsia="ＭＳ 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DD2F-2713-4575-AC73-2B9DD33C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DE6F9C64.dotm</Template>
  <TotalTime>2</TotalTime>
  <Pages>4</Pages>
  <Words>1780</Words>
  <Characters>7193</Characters>
  <Application>Microsoft Office Word</Application>
  <DocSecurity>0</DocSecurity>
  <Lines>59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平成１６年度社会福祉助成申込書</vt:lpstr>
      <vt:lpstr>平成１６年度社会福祉助成申込書</vt:lpstr>
    </vt:vector>
  </TitlesOfParts>
  <Company>株式会社損害保険ジャパン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平成１６年度社会福祉助成申込書</dc:title>
  <dc:subject/>
  <dc:creator>HO190C501G</dc:creator>
  <cp:keywords/>
  <cp:lastModifiedBy>k.one</cp:lastModifiedBy>
  <cp:revision>4</cp:revision>
  <cp:lastPrinted>2019-07-02T06:49:00Z</cp:lastPrinted>
  <dcterms:created xsi:type="dcterms:W3CDTF">2022-08-01T08:55:00Z</dcterms:created>
  <dcterms:modified xsi:type="dcterms:W3CDTF">2023-07-06T02:02:00Z</dcterms:modified>
</cp:coreProperties>
</file>